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DEF1" w14:textId="6984616D" w:rsidR="00F11D59" w:rsidRPr="00876386" w:rsidRDefault="00F75CE1" w:rsidP="00271B38">
      <w:pPr>
        <w:pStyle w:val="Nome"/>
        <w:rPr>
          <w:color w:val="000000" w:themeColor="text1"/>
        </w:rPr>
      </w:pPr>
      <w:r>
        <w:rPr>
          <w:color w:val="000000" w:themeColor="text1"/>
        </w:rPr>
        <w:t>WAGNER</w:t>
      </w:r>
      <w:r w:rsidR="00416C2A" w:rsidRPr="006D23A4">
        <w:rPr>
          <w:color w:val="000000" w:themeColor="text1"/>
        </w:rPr>
        <w:t xml:space="preserve"> Gomes Barretto </w:t>
      </w:r>
    </w:p>
    <w:p w14:paraId="66606429" w14:textId="58774691" w:rsidR="00E64215" w:rsidRPr="00876386" w:rsidRDefault="00E64215">
      <w:pPr>
        <w:pStyle w:val="InformaesdeContato"/>
        <w:rPr>
          <w:color w:val="000000" w:themeColor="text1"/>
        </w:rPr>
      </w:pPr>
      <w:r w:rsidRPr="00876386">
        <w:rPr>
          <w:color w:val="000000" w:themeColor="text1"/>
        </w:rPr>
        <w:t>Rua Nilza Alves da Silva N°87</w:t>
      </w:r>
      <w:r w:rsidR="007667AD">
        <w:rPr>
          <w:color w:val="000000" w:themeColor="text1"/>
        </w:rPr>
        <w:t>.  88317</w:t>
      </w:r>
      <w:r w:rsidR="00271B38">
        <w:rPr>
          <w:color w:val="000000" w:themeColor="text1"/>
        </w:rPr>
        <w:t xml:space="preserve">-121 Itajaí </w:t>
      </w:r>
    </w:p>
    <w:p w14:paraId="045C1D50" w14:textId="482685FF" w:rsidR="00E64215" w:rsidRPr="00876386" w:rsidRDefault="00E64215">
      <w:pPr>
        <w:pStyle w:val="InformaesdeContato"/>
        <w:rPr>
          <w:color w:val="000000" w:themeColor="text1"/>
        </w:rPr>
      </w:pPr>
      <w:r w:rsidRPr="00876386">
        <w:rPr>
          <w:color w:val="000000" w:themeColor="text1"/>
        </w:rPr>
        <w:t>Telefone</w:t>
      </w:r>
      <w:r w:rsidR="00284A71">
        <w:rPr>
          <w:color w:val="000000" w:themeColor="text1"/>
        </w:rPr>
        <w:t xml:space="preserve"> (WhatsApp)</w:t>
      </w:r>
      <w:r w:rsidRPr="00876386">
        <w:rPr>
          <w:color w:val="000000" w:themeColor="text1"/>
        </w:rPr>
        <w:t>: (47) 9</w:t>
      </w:r>
      <w:r w:rsidR="00301B17">
        <w:rPr>
          <w:color w:val="000000" w:themeColor="text1"/>
        </w:rPr>
        <w:t>9424941</w:t>
      </w:r>
      <w:r w:rsidR="00876386" w:rsidRPr="00876386">
        <w:rPr>
          <w:color w:val="000000" w:themeColor="text1"/>
        </w:rPr>
        <w:t xml:space="preserve">  </w:t>
      </w:r>
    </w:p>
    <w:p w14:paraId="117B074B" w14:textId="5B3F52C0" w:rsidR="00365E4B" w:rsidRDefault="00365E4B">
      <w:pPr>
        <w:pStyle w:val="InformaesdeContato"/>
        <w:rPr>
          <w:color w:val="000000" w:themeColor="text1"/>
        </w:rPr>
      </w:pPr>
      <w:r w:rsidRPr="00876386">
        <w:rPr>
          <w:color w:val="000000" w:themeColor="text1"/>
        </w:rPr>
        <w:t xml:space="preserve">E-mail: </w:t>
      </w:r>
      <w:hyperlink r:id="rId7" w:history="1">
        <w:r w:rsidR="00301B17" w:rsidRPr="0038066F">
          <w:rPr>
            <w:rStyle w:val="Hyperlink"/>
          </w:rPr>
          <w:t>wagnebarretto@gmail.com</w:t>
        </w:r>
      </w:hyperlink>
      <w:r w:rsidR="00301B17">
        <w:t xml:space="preserve"> </w:t>
      </w:r>
    </w:p>
    <w:p w14:paraId="20D93892" w14:textId="2A0A21CF" w:rsidR="00EE70ED" w:rsidRPr="00876386" w:rsidRDefault="00271B38">
      <w:pPr>
        <w:pStyle w:val="InformaesdeContato"/>
        <w:rPr>
          <w:color w:val="000000" w:themeColor="text1"/>
        </w:rPr>
      </w:pPr>
      <w:r>
        <w:rPr>
          <w:color w:val="000000" w:themeColor="text1"/>
        </w:rPr>
        <w:t>Data de nascimento: 01/01/2006</w:t>
      </w:r>
      <w:r w:rsidR="00284A71">
        <w:rPr>
          <w:color w:val="000000" w:themeColor="text1"/>
        </w:rPr>
        <w:t xml:space="preserve"> (18 anos )</w:t>
      </w:r>
    </w:p>
    <w:p w14:paraId="1BA009F0" w14:textId="77777777" w:rsidR="00E75F47" w:rsidRDefault="00A66BC6" w:rsidP="00A66BC6">
      <w:pPr>
        <w:pStyle w:val="Ttulo1"/>
        <w:rPr>
          <w:color w:val="000000" w:themeColor="text1"/>
        </w:rPr>
      </w:pPr>
      <w:r>
        <w:rPr>
          <w:color w:val="000000" w:themeColor="text1"/>
        </w:rPr>
        <w:t xml:space="preserve">Qualificação </w:t>
      </w:r>
    </w:p>
    <w:p w14:paraId="698D61CE" w14:textId="6F1E883E" w:rsidR="00F11D59" w:rsidRPr="00B05BCE" w:rsidRDefault="00067289" w:rsidP="00A66BC6">
      <w:pPr>
        <w:pStyle w:val="Ttulo1"/>
        <w:rPr>
          <w:b w:val="0"/>
          <w:bCs/>
          <w:color w:val="000000" w:themeColor="text1"/>
        </w:rPr>
      </w:pPr>
      <w:r>
        <w:rPr>
          <w:color w:val="000000" w:themeColor="text1"/>
        </w:rPr>
        <w:t xml:space="preserve">• </w:t>
      </w:r>
      <w:r w:rsidR="00B05BCE" w:rsidRPr="00131A31">
        <w:rPr>
          <w:b w:val="0"/>
          <w:bCs/>
          <w:color w:val="000000" w:themeColor="text1"/>
          <w:sz w:val="22"/>
        </w:rPr>
        <w:t>Responsabilidade</w:t>
      </w:r>
      <w:r w:rsidR="00B05BCE" w:rsidRPr="00131A31">
        <w:rPr>
          <w:color w:val="000000" w:themeColor="text1"/>
          <w:sz w:val="22"/>
        </w:rPr>
        <w:t xml:space="preserve"> </w:t>
      </w:r>
      <w:r w:rsidR="00B05BCE" w:rsidRPr="00131A31">
        <w:rPr>
          <w:b w:val="0"/>
          <w:bCs/>
          <w:color w:val="000000" w:themeColor="text1"/>
          <w:sz w:val="22"/>
        </w:rPr>
        <w:t xml:space="preserve">e compromisso </w:t>
      </w:r>
      <w:r w:rsidR="00AC3BDD">
        <w:rPr>
          <w:b w:val="0"/>
          <w:bCs/>
          <w:color w:val="000000" w:themeColor="text1"/>
          <w:sz w:val="22"/>
        </w:rPr>
        <w:t xml:space="preserve">pontual </w:t>
      </w:r>
      <w:r w:rsidR="00B05BCE" w:rsidRPr="00131A31">
        <w:rPr>
          <w:b w:val="0"/>
          <w:bCs/>
          <w:color w:val="000000" w:themeColor="text1"/>
          <w:sz w:val="22"/>
        </w:rPr>
        <w:t>com a empresa</w:t>
      </w:r>
      <w:r w:rsidR="00B05BCE">
        <w:rPr>
          <w:b w:val="0"/>
          <w:bCs/>
          <w:color w:val="000000" w:themeColor="text1"/>
        </w:rPr>
        <w:t xml:space="preserve"> </w:t>
      </w:r>
    </w:p>
    <w:p w14:paraId="087C69B2" w14:textId="5CD5C407" w:rsidR="00133B0B" w:rsidRDefault="00067289">
      <w:pPr>
        <w:spacing w:after="180"/>
        <w:rPr>
          <w:color w:val="000000" w:themeColor="text1"/>
        </w:rPr>
      </w:pPr>
      <w:r>
        <w:rPr>
          <w:color w:val="000000" w:themeColor="text1"/>
        </w:rPr>
        <w:t>•</w:t>
      </w:r>
      <w:r w:rsidR="006E55F6">
        <w:rPr>
          <w:color w:val="000000" w:themeColor="text1"/>
        </w:rPr>
        <w:t xml:space="preserve"> </w:t>
      </w:r>
      <w:r w:rsidR="00D93554">
        <w:rPr>
          <w:color w:val="000000" w:themeColor="text1"/>
        </w:rPr>
        <w:t xml:space="preserve">Organização </w:t>
      </w:r>
      <w:r w:rsidR="00133B0B">
        <w:rPr>
          <w:color w:val="000000" w:themeColor="text1"/>
        </w:rPr>
        <w:t xml:space="preserve"> </w:t>
      </w:r>
    </w:p>
    <w:p w14:paraId="056D185D" w14:textId="0C161BC4" w:rsidR="000A46AB" w:rsidRDefault="00DA6627">
      <w:pPr>
        <w:spacing w:after="180"/>
        <w:rPr>
          <w:color w:val="000000" w:themeColor="text1"/>
        </w:rPr>
      </w:pPr>
      <w:r>
        <w:rPr>
          <w:color w:val="000000" w:themeColor="text1"/>
        </w:rPr>
        <w:t>• Foco nos resultados</w:t>
      </w:r>
    </w:p>
    <w:p w14:paraId="228F61B9" w14:textId="3BCBF7B5" w:rsidR="00586648" w:rsidRDefault="00586648">
      <w:pPr>
        <w:spacing w:after="180"/>
        <w:rPr>
          <w:color w:val="000000" w:themeColor="text1"/>
        </w:rPr>
      </w:pPr>
      <w:r>
        <w:rPr>
          <w:color w:val="000000" w:themeColor="text1"/>
        </w:rPr>
        <w:t xml:space="preserve">• Fácil aprendizado </w:t>
      </w:r>
    </w:p>
    <w:p w14:paraId="2BFB46AB" w14:textId="7243A1EE" w:rsidR="00DA6627" w:rsidRPr="006D23A4" w:rsidRDefault="00D53A48">
      <w:pPr>
        <w:spacing w:after="180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AE4341">
        <w:rPr>
          <w:color w:val="000000" w:themeColor="text1"/>
        </w:rPr>
        <w:t xml:space="preserve">Bom desenvolvimento em trabalho em equipe </w:t>
      </w:r>
    </w:p>
    <w:p w14:paraId="6FEE0AA7" w14:textId="729CCD69" w:rsidR="00F11D59" w:rsidRPr="006D23A4" w:rsidRDefault="00572A42">
      <w:pPr>
        <w:pStyle w:val="Ttulo1"/>
        <w:rPr>
          <w:color w:val="000000" w:themeColor="text1"/>
        </w:rPr>
      </w:pPr>
      <w:r>
        <w:rPr>
          <w:color w:val="000000" w:themeColor="text1"/>
        </w:rPr>
        <w:t xml:space="preserve">Educação </w:t>
      </w:r>
    </w:p>
    <w:p w14:paraId="1A1B9B50" w14:textId="60BAE972" w:rsidR="00F11D59" w:rsidRPr="006D23A4" w:rsidRDefault="00892F09">
      <w:pPr>
        <w:pStyle w:val="Ttulo2"/>
        <w:rPr>
          <w:color w:val="000000" w:themeColor="text1"/>
        </w:rPr>
      </w:pPr>
      <w:r>
        <w:rPr>
          <w:color w:val="000000" w:themeColor="text1"/>
        </w:rPr>
        <w:t xml:space="preserve">Ensino médio </w:t>
      </w:r>
      <w:r w:rsidRPr="00572A42">
        <w:rPr>
          <w:i w:val="0"/>
          <w:iCs/>
          <w:color w:val="000000" w:themeColor="text1"/>
        </w:rPr>
        <w:t>completo</w:t>
      </w:r>
      <w:r>
        <w:rPr>
          <w:color w:val="000000" w:themeColor="text1"/>
        </w:rPr>
        <w:t xml:space="preserve"> / </w:t>
      </w:r>
      <w:r w:rsidR="001871C8">
        <w:rPr>
          <w:color w:val="000000" w:themeColor="text1"/>
        </w:rPr>
        <w:t>E.E.B. Raul Bayer Laus</w:t>
      </w:r>
    </w:p>
    <w:p w14:paraId="3021FC18" w14:textId="04153653" w:rsidR="00F11D59" w:rsidRDefault="001F3682">
      <w:pPr>
        <w:rPr>
          <w:color w:val="000000" w:themeColor="text1"/>
        </w:rPr>
      </w:pPr>
      <w:r>
        <w:rPr>
          <w:color w:val="000000" w:themeColor="text1"/>
        </w:rPr>
        <w:t xml:space="preserve">- Diploma de ensino médio completo </w:t>
      </w:r>
      <w:r w:rsidR="00485B36">
        <w:rPr>
          <w:color w:val="000000" w:themeColor="text1"/>
        </w:rPr>
        <w:t xml:space="preserve"> data</w:t>
      </w:r>
      <w:r w:rsidR="00536C40">
        <w:rPr>
          <w:color w:val="000000" w:themeColor="text1"/>
        </w:rPr>
        <w:t xml:space="preserve"> do término: </w:t>
      </w:r>
      <w:r w:rsidR="00637348">
        <w:rPr>
          <w:color w:val="000000" w:themeColor="text1"/>
        </w:rPr>
        <w:t>15</w:t>
      </w:r>
      <w:r w:rsidR="00536C40">
        <w:rPr>
          <w:color w:val="000000" w:themeColor="text1"/>
        </w:rPr>
        <w:t>/</w:t>
      </w:r>
      <w:r w:rsidR="00637348">
        <w:rPr>
          <w:color w:val="000000" w:themeColor="text1"/>
        </w:rPr>
        <w:t>12</w:t>
      </w:r>
      <w:r w:rsidR="00536C40">
        <w:rPr>
          <w:color w:val="000000" w:themeColor="text1"/>
        </w:rPr>
        <w:t>/</w:t>
      </w:r>
      <w:r w:rsidR="00637348">
        <w:rPr>
          <w:color w:val="000000" w:themeColor="text1"/>
        </w:rPr>
        <w:t>2023</w:t>
      </w:r>
    </w:p>
    <w:p w14:paraId="69720722" w14:textId="1ADEE425" w:rsidR="001F3682" w:rsidRDefault="00893157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E2B8D" w:rsidRPr="00D237A2">
        <w:rPr>
          <w:b/>
          <w:bCs/>
          <w:color w:val="000000" w:themeColor="text1"/>
        </w:rPr>
        <w:t>EDIFICA</w:t>
      </w:r>
      <w:r w:rsidR="00D237A2" w:rsidRPr="00D237A2">
        <w:rPr>
          <w:b/>
          <w:bCs/>
          <w:color w:val="000000" w:themeColor="text1"/>
        </w:rPr>
        <w:t>PRO</w:t>
      </w:r>
      <w:r w:rsidR="00D237A2">
        <w:rPr>
          <w:color w:val="000000" w:themeColor="text1"/>
        </w:rPr>
        <w:t xml:space="preserve"> </w:t>
      </w:r>
      <w:r w:rsidR="006E429E">
        <w:rPr>
          <w:color w:val="000000" w:themeColor="text1"/>
        </w:rPr>
        <w:t>–</w:t>
      </w:r>
      <w:r w:rsidR="00D237A2">
        <w:rPr>
          <w:color w:val="000000" w:themeColor="text1"/>
        </w:rPr>
        <w:t xml:space="preserve"> </w:t>
      </w:r>
      <w:r w:rsidR="006E429E">
        <w:rPr>
          <w:color w:val="000000" w:themeColor="text1"/>
        </w:rPr>
        <w:t xml:space="preserve">Pacote Office - </w:t>
      </w:r>
      <w:r>
        <w:rPr>
          <w:color w:val="000000" w:themeColor="text1"/>
        </w:rPr>
        <w:t xml:space="preserve">Curso de programas: Word, Excel e Power point </w:t>
      </w:r>
      <w:r w:rsidR="00485B36">
        <w:rPr>
          <w:color w:val="000000" w:themeColor="text1"/>
        </w:rPr>
        <w:t xml:space="preserve">data: </w:t>
      </w:r>
      <w:r w:rsidR="00536C40">
        <w:rPr>
          <w:color w:val="000000" w:themeColor="text1"/>
        </w:rPr>
        <w:t xml:space="preserve"> 07/12/2018 - </w:t>
      </w:r>
      <w:r w:rsidR="00CB565C">
        <w:rPr>
          <w:color w:val="000000" w:themeColor="text1"/>
        </w:rPr>
        <w:t>13</w:t>
      </w:r>
      <w:r w:rsidR="00485B36">
        <w:rPr>
          <w:color w:val="000000" w:themeColor="text1"/>
        </w:rPr>
        <w:t>/0</w:t>
      </w:r>
      <w:r w:rsidR="008E2B8D">
        <w:rPr>
          <w:color w:val="000000" w:themeColor="text1"/>
        </w:rPr>
        <w:t>8</w:t>
      </w:r>
      <w:r w:rsidR="00485B36">
        <w:rPr>
          <w:color w:val="000000" w:themeColor="text1"/>
        </w:rPr>
        <w:t>/</w:t>
      </w:r>
      <w:r w:rsidR="008E2B8D">
        <w:rPr>
          <w:color w:val="000000" w:themeColor="text1"/>
        </w:rPr>
        <w:t>2020</w:t>
      </w:r>
    </w:p>
    <w:p w14:paraId="0F936DEF" w14:textId="77777777" w:rsidR="008E6FF2" w:rsidRDefault="008E6FF2">
      <w:pPr>
        <w:rPr>
          <w:color w:val="000000" w:themeColor="text1"/>
        </w:rPr>
      </w:pPr>
    </w:p>
    <w:p w14:paraId="13CF0D0E" w14:textId="09348471" w:rsidR="008E6FF2" w:rsidRDefault="008E6FF2">
      <w:pPr>
        <w:rPr>
          <w:b/>
          <w:bCs/>
          <w:color w:val="000000" w:themeColor="text1"/>
          <w:sz w:val="24"/>
          <w:szCs w:val="24"/>
        </w:rPr>
      </w:pPr>
      <w:r w:rsidRPr="00D97638">
        <w:rPr>
          <w:b/>
          <w:bCs/>
          <w:color w:val="000000" w:themeColor="text1"/>
          <w:sz w:val="24"/>
          <w:szCs w:val="24"/>
        </w:rPr>
        <w:t xml:space="preserve">Objetivo profissional </w:t>
      </w:r>
    </w:p>
    <w:p w14:paraId="4B3B2AC0" w14:textId="441CC795" w:rsidR="00D97638" w:rsidRPr="008D52E4" w:rsidRDefault="001C08A5">
      <w:pPr>
        <w:rPr>
          <w:color w:val="000000" w:themeColor="text1"/>
        </w:rPr>
      </w:pPr>
      <w:r w:rsidRPr="008D52E4">
        <w:rPr>
          <w:color w:val="000000" w:themeColor="text1"/>
        </w:rPr>
        <w:t xml:space="preserve">Procuro </w:t>
      </w:r>
      <w:r w:rsidR="00857F65" w:rsidRPr="008D52E4">
        <w:rPr>
          <w:color w:val="000000" w:themeColor="text1"/>
        </w:rPr>
        <w:t>colocação no</w:t>
      </w:r>
      <w:r w:rsidR="001E466B" w:rsidRPr="008D52E4">
        <w:rPr>
          <w:color w:val="000000" w:themeColor="text1"/>
        </w:rPr>
        <w:t xml:space="preserve"> mercado </w:t>
      </w:r>
      <w:r w:rsidR="009C5F01" w:rsidRPr="008D52E4">
        <w:rPr>
          <w:color w:val="000000" w:themeColor="text1"/>
        </w:rPr>
        <w:t>de trabalho na área</w:t>
      </w:r>
      <w:r w:rsidR="00BF4107">
        <w:rPr>
          <w:color w:val="000000" w:themeColor="text1"/>
        </w:rPr>
        <w:t xml:space="preserve"> de</w:t>
      </w:r>
      <w:r w:rsidR="00100F60">
        <w:rPr>
          <w:color w:val="000000" w:themeColor="text1"/>
        </w:rPr>
        <w:t xml:space="preserve"> </w:t>
      </w:r>
      <w:r w:rsidR="002D055E" w:rsidRPr="002D055E">
        <w:rPr>
          <w:b/>
          <w:bCs/>
          <w:color w:val="000000" w:themeColor="text1"/>
          <w:sz w:val="28"/>
          <w:szCs w:val="28"/>
        </w:rPr>
        <w:t>Logística</w:t>
      </w:r>
      <w:r w:rsidR="00DA6998">
        <w:rPr>
          <w:color w:val="000000" w:themeColor="text1"/>
        </w:rPr>
        <w:t xml:space="preserve"> </w:t>
      </w:r>
    </w:p>
    <w:p w14:paraId="22D0E8C1" w14:textId="45AEC0DE" w:rsidR="00F11D59" w:rsidRPr="006D23A4" w:rsidRDefault="00E97716">
      <w:pPr>
        <w:pStyle w:val="Ttulo1"/>
        <w:rPr>
          <w:color w:val="000000" w:themeColor="text1"/>
        </w:rPr>
      </w:pPr>
      <w:sdt>
        <w:sdtPr>
          <w:rPr>
            <w:color w:val="000000" w:themeColor="text1"/>
          </w:rPr>
          <w:id w:val="617349259"/>
          <w:placeholder>
            <w:docPart w:val="684A22889FEBA949A442B3C4FFDA6F38"/>
          </w:placeholder>
          <w:temporary/>
          <w:showingPlcHdr/>
          <w15:appearance w15:val="hidden"/>
        </w:sdtPr>
        <w:sdtEndPr/>
        <w:sdtContent>
          <w:r w:rsidR="004373C7" w:rsidRPr="006D23A4">
            <w:rPr>
              <w:color w:val="000000" w:themeColor="text1"/>
              <w:lang w:bidi="pt-BR"/>
            </w:rPr>
            <w:t>Experiência</w:t>
          </w:r>
        </w:sdtContent>
      </w:sdt>
    </w:p>
    <w:p w14:paraId="0A9F958E" w14:textId="77777777" w:rsidR="002F5BA7" w:rsidRDefault="00485B36">
      <w:pPr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  <w:t xml:space="preserve">Em busca do primeiro emprego </w:t>
      </w:r>
    </w:p>
    <w:p w14:paraId="4AA9EDB8" w14:textId="05D433D5" w:rsidR="00A01A91" w:rsidRPr="002F5BA7" w:rsidRDefault="002F5BA7">
      <w:pPr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  <w:t>(</w:t>
      </w:r>
      <w:r w:rsidR="0048689D"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  <w:t xml:space="preserve">experiência </w:t>
      </w:r>
      <w:r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  <w:t>básico de</w:t>
      </w:r>
      <w:r w:rsidR="008B049A"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  <w:t xml:space="preserve"> auxiliar de </w:t>
      </w:r>
      <w:r>
        <w:rPr>
          <w:rFonts w:asciiTheme="majorHAnsi" w:eastAsiaTheme="majorEastAsia" w:hAnsiTheme="majorHAnsi" w:cstheme="majorBidi"/>
          <w:b/>
          <w:i/>
          <w:color w:val="000000" w:themeColor="text1"/>
          <w:spacing w:val="21"/>
          <w:sz w:val="26"/>
          <w:szCs w:val="26"/>
        </w:rPr>
        <w:t>logística)</w:t>
      </w:r>
    </w:p>
    <w:p w14:paraId="2CC4A744" w14:textId="44EF973C" w:rsidR="00F11D59" w:rsidRDefault="00994569" w:rsidP="00704199">
      <w:pPr>
        <w:pStyle w:val="Ttulo1"/>
        <w:rPr>
          <w:color w:val="000000" w:themeColor="text1"/>
        </w:rPr>
      </w:pPr>
      <w:r>
        <w:rPr>
          <w:color w:val="000000" w:themeColor="text1"/>
        </w:rPr>
        <w:t xml:space="preserve">Apresentação </w:t>
      </w:r>
    </w:p>
    <w:p w14:paraId="7D1244EE" w14:textId="5B94496A" w:rsidR="003D1CED" w:rsidRPr="00506431" w:rsidRDefault="00506431" w:rsidP="003D1CED">
      <w:pPr>
        <w:rPr>
          <w:color w:val="FFFFFF" w:themeColor="background1"/>
        </w:rPr>
      </w:pPr>
      <w:r>
        <w:rPr>
          <w:color w:val="000000" w:themeColor="text1"/>
        </w:rPr>
        <w:t xml:space="preserve"> • </w:t>
      </w:r>
      <w:r w:rsidR="00974FFE" w:rsidRPr="00506431">
        <w:rPr>
          <w:color w:val="000000" w:themeColor="text1"/>
        </w:rPr>
        <w:t xml:space="preserve">Estou </w:t>
      </w:r>
      <w:r w:rsidR="006C1ECB">
        <w:rPr>
          <w:color w:val="000000" w:themeColor="text1"/>
        </w:rPr>
        <w:t>oportunidade meu primeiro emprego</w:t>
      </w:r>
      <w:r w:rsidR="00974FFE" w:rsidRPr="00506431">
        <w:rPr>
          <w:color w:val="000000" w:themeColor="text1"/>
        </w:rPr>
        <w:t>, apresento-lhe</w:t>
      </w:r>
      <w:r w:rsidR="00A75D28">
        <w:rPr>
          <w:color w:val="000000" w:themeColor="text1"/>
        </w:rPr>
        <w:t xml:space="preserve"> </w:t>
      </w:r>
      <w:r w:rsidR="00974FFE" w:rsidRPr="00506431">
        <w:rPr>
          <w:color w:val="000000" w:themeColor="text1"/>
        </w:rPr>
        <w:t xml:space="preserve">meu </w:t>
      </w:r>
      <w:r w:rsidR="001D62B8" w:rsidRPr="00506431">
        <w:rPr>
          <w:color w:val="000000" w:themeColor="text1"/>
        </w:rPr>
        <w:t>currículo</w:t>
      </w:r>
      <w:r w:rsidR="00974FFE" w:rsidRPr="00506431">
        <w:rPr>
          <w:color w:val="000000" w:themeColor="text1"/>
        </w:rPr>
        <w:t xml:space="preserve">. Entre minhas características estão. </w:t>
      </w:r>
      <w:r w:rsidR="00974FFE" w:rsidRPr="001D62B8">
        <w:rPr>
          <w:b/>
          <w:bCs/>
          <w:color w:val="000000" w:themeColor="text1"/>
        </w:rPr>
        <w:t>Adaptação</w:t>
      </w:r>
      <w:r w:rsidR="00974FFE" w:rsidRPr="00506431">
        <w:rPr>
          <w:color w:val="000000" w:themeColor="text1"/>
        </w:rPr>
        <w:t xml:space="preserve">, </w:t>
      </w:r>
      <w:r w:rsidR="00A75D28" w:rsidRPr="001D62B8">
        <w:rPr>
          <w:b/>
          <w:bCs/>
          <w:color w:val="000000" w:themeColor="text1"/>
        </w:rPr>
        <w:t>Pontualidade</w:t>
      </w:r>
      <w:r w:rsidR="00974FFE" w:rsidRPr="00506431">
        <w:rPr>
          <w:color w:val="000000" w:themeColor="text1"/>
        </w:rPr>
        <w:t xml:space="preserve">. </w:t>
      </w:r>
      <w:r w:rsidR="00974FFE" w:rsidRPr="001D62B8">
        <w:rPr>
          <w:b/>
          <w:bCs/>
          <w:color w:val="000000" w:themeColor="text1"/>
        </w:rPr>
        <w:t>Dinamismo</w:t>
      </w:r>
      <w:r w:rsidR="00974FFE" w:rsidRPr="00506431">
        <w:rPr>
          <w:color w:val="000000" w:themeColor="text1"/>
        </w:rPr>
        <w:t xml:space="preserve">, </w:t>
      </w:r>
      <w:r w:rsidR="00974FFE" w:rsidRPr="001D62B8">
        <w:rPr>
          <w:b/>
          <w:bCs/>
          <w:color w:val="000000" w:themeColor="text1"/>
        </w:rPr>
        <w:t>Responsabilidade</w:t>
      </w:r>
      <w:r w:rsidR="00974FFE" w:rsidRPr="00506431">
        <w:rPr>
          <w:color w:val="000000" w:themeColor="text1"/>
        </w:rPr>
        <w:t xml:space="preserve">, </w:t>
      </w:r>
      <w:r w:rsidR="00974FFE" w:rsidRPr="001D62B8">
        <w:rPr>
          <w:b/>
          <w:bCs/>
          <w:color w:val="000000" w:themeColor="text1"/>
        </w:rPr>
        <w:t>Dedicação</w:t>
      </w:r>
      <w:r w:rsidR="00974FFE" w:rsidRPr="00506431">
        <w:rPr>
          <w:color w:val="000000" w:themeColor="text1"/>
        </w:rPr>
        <w:t xml:space="preserve"> ao trabalho e</w:t>
      </w:r>
      <w:r w:rsidR="000A5C2B">
        <w:rPr>
          <w:color w:val="000000" w:themeColor="text1"/>
        </w:rPr>
        <w:t>m equipe</w:t>
      </w:r>
      <w:r w:rsidR="00A80DE1">
        <w:rPr>
          <w:color w:val="000000" w:themeColor="text1"/>
        </w:rPr>
        <w:t xml:space="preserve"> e foco</w:t>
      </w:r>
      <w:r w:rsidR="00974FFE" w:rsidRPr="00506431">
        <w:rPr>
          <w:color w:val="000000" w:themeColor="text1"/>
        </w:rPr>
        <w:t xml:space="preserve"> em </w:t>
      </w:r>
      <w:r w:rsidR="00CC1094">
        <w:rPr>
          <w:color w:val="000000" w:themeColor="text1"/>
        </w:rPr>
        <w:t xml:space="preserve">contribuir com </w:t>
      </w:r>
      <w:r w:rsidR="00974FFE" w:rsidRPr="00506431">
        <w:rPr>
          <w:color w:val="000000" w:themeColor="text1"/>
        </w:rPr>
        <w:t>objetivos da empresa. No aguardo de contato de sua parte, coloco-me à disposição para prestar mais esclarecimentos</w:t>
      </w:r>
      <w:r w:rsidR="00974FFE" w:rsidRPr="00974FFE">
        <w:t>.</w:t>
      </w:r>
    </w:p>
    <w:sectPr w:rsidR="003D1CED" w:rsidRPr="00506431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24C" w14:textId="77777777" w:rsidR="00933E75" w:rsidRDefault="00933E75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14:paraId="552BFDFD" w14:textId="77777777" w:rsidR="00933E75" w:rsidRDefault="00933E75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CE2A" w14:textId="77777777"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0D78" w14:textId="77777777" w:rsidR="00933E75" w:rsidRDefault="00933E75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14:paraId="22F2316D" w14:textId="77777777" w:rsidR="00933E75" w:rsidRDefault="00933E75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ADC6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9791B6" wp14:editId="0BBD9E9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E330C03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">
              <v:rect id="Rectangle 2" o:spid="_x0000_s1027" style="position:absolute;width:32004;height:192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0741" w14:textId="77777777"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954BC" wp14:editId="3DB466E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420C698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">
              <v:rect id="Retângulo 6" o:spid="_x0000_s1027" style="position:absolute;width:32004;height:1920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2175501">
    <w:abstractNumId w:val="9"/>
  </w:num>
  <w:num w:numId="2" w16cid:durableId="791558871">
    <w:abstractNumId w:val="7"/>
  </w:num>
  <w:num w:numId="3" w16cid:durableId="1380593392">
    <w:abstractNumId w:val="6"/>
  </w:num>
  <w:num w:numId="4" w16cid:durableId="778139427">
    <w:abstractNumId w:val="5"/>
  </w:num>
  <w:num w:numId="5" w16cid:durableId="1539048107">
    <w:abstractNumId w:val="4"/>
  </w:num>
  <w:num w:numId="6" w16cid:durableId="35325052">
    <w:abstractNumId w:val="8"/>
  </w:num>
  <w:num w:numId="7" w16cid:durableId="1110248804">
    <w:abstractNumId w:val="3"/>
  </w:num>
  <w:num w:numId="8" w16cid:durableId="1868836134">
    <w:abstractNumId w:val="2"/>
  </w:num>
  <w:num w:numId="9" w16cid:durableId="1784417189">
    <w:abstractNumId w:val="1"/>
  </w:num>
  <w:num w:numId="10" w16cid:durableId="191451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2A"/>
    <w:rsid w:val="00033BF3"/>
    <w:rsid w:val="00034C0D"/>
    <w:rsid w:val="00067289"/>
    <w:rsid w:val="000A46AB"/>
    <w:rsid w:val="000A5C2B"/>
    <w:rsid w:val="000C30B4"/>
    <w:rsid w:val="000E2215"/>
    <w:rsid w:val="00100F60"/>
    <w:rsid w:val="00106EF6"/>
    <w:rsid w:val="00131A31"/>
    <w:rsid w:val="00133B0B"/>
    <w:rsid w:val="001871C8"/>
    <w:rsid w:val="00196F1B"/>
    <w:rsid w:val="001C08A5"/>
    <w:rsid w:val="001D62B8"/>
    <w:rsid w:val="001E105C"/>
    <w:rsid w:val="001E466B"/>
    <w:rsid w:val="001F3682"/>
    <w:rsid w:val="00271B38"/>
    <w:rsid w:val="00284A71"/>
    <w:rsid w:val="002A1A90"/>
    <w:rsid w:val="002D055E"/>
    <w:rsid w:val="002F5BA7"/>
    <w:rsid w:val="00301B17"/>
    <w:rsid w:val="003159D3"/>
    <w:rsid w:val="00360725"/>
    <w:rsid w:val="00365E4B"/>
    <w:rsid w:val="003A5F08"/>
    <w:rsid w:val="003D1CED"/>
    <w:rsid w:val="00416C2A"/>
    <w:rsid w:val="00436DCD"/>
    <w:rsid w:val="004373C7"/>
    <w:rsid w:val="00485B36"/>
    <w:rsid w:val="0048689D"/>
    <w:rsid w:val="00491C57"/>
    <w:rsid w:val="004A0DC5"/>
    <w:rsid w:val="00506431"/>
    <w:rsid w:val="00536C40"/>
    <w:rsid w:val="00572A42"/>
    <w:rsid w:val="00582E51"/>
    <w:rsid w:val="00586648"/>
    <w:rsid w:val="00637348"/>
    <w:rsid w:val="006C1ECB"/>
    <w:rsid w:val="006D23A4"/>
    <w:rsid w:val="006E429E"/>
    <w:rsid w:val="006E55F6"/>
    <w:rsid w:val="00704199"/>
    <w:rsid w:val="007205BC"/>
    <w:rsid w:val="007415EF"/>
    <w:rsid w:val="007667AD"/>
    <w:rsid w:val="007A525F"/>
    <w:rsid w:val="007D07A4"/>
    <w:rsid w:val="00857F65"/>
    <w:rsid w:val="00876386"/>
    <w:rsid w:val="00892F09"/>
    <w:rsid w:val="00893157"/>
    <w:rsid w:val="008B049A"/>
    <w:rsid w:val="008B5D16"/>
    <w:rsid w:val="008D52E4"/>
    <w:rsid w:val="008E2B8D"/>
    <w:rsid w:val="008E6FF2"/>
    <w:rsid w:val="00933E75"/>
    <w:rsid w:val="00974FFE"/>
    <w:rsid w:val="00994569"/>
    <w:rsid w:val="009C5F01"/>
    <w:rsid w:val="00A01A91"/>
    <w:rsid w:val="00A30C4A"/>
    <w:rsid w:val="00A66BC6"/>
    <w:rsid w:val="00A75D28"/>
    <w:rsid w:val="00A80DE1"/>
    <w:rsid w:val="00AC3BDD"/>
    <w:rsid w:val="00AE4341"/>
    <w:rsid w:val="00B05BCE"/>
    <w:rsid w:val="00B0740F"/>
    <w:rsid w:val="00B24633"/>
    <w:rsid w:val="00B779F8"/>
    <w:rsid w:val="00BF4107"/>
    <w:rsid w:val="00C605F6"/>
    <w:rsid w:val="00C71B14"/>
    <w:rsid w:val="00CB565C"/>
    <w:rsid w:val="00CC1094"/>
    <w:rsid w:val="00CC2D2E"/>
    <w:rsid w:val="00D237A2"/>
    <w:rsid w:val="00D53A48"/>
    <w:rsid w:val="00D93554"/>
    <w:rsid w:val="00D97638"/>
    <w:rsid w:val="00DA6627"/>
    <w:rsid w:val="00DA6998"/>
    <w:rsid w:val="00E40E39"/>
    <w:rsid w:val="00E64215"/>
    <w:rsid w:val="00E75F47"/>
    <w:rsid w:val="00E97716"/>
    <w:rsid w:val="00EB7C64"/>
    <w:rsid w:val="00EE70ED"/>
    <w:rsid w:val="00F009FA"/>
    <w:rsid w:val="00F11D59"/>
    <w:rsid w:val="00F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EA384"/>
  <w15:chartTrackingRefBased/>
  <w15:docId w15:val="{7BB92CBC-A477-ED41-A7B0-19E035B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Fontepargpadro"/>
    <w:uiPriority w:val="99"/>
    <w:unhideWhenUsed/>
    <w:rsid w:val="00271B38"/>
    <w:rPr>
      <w:color w:val="3D859C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wagnebarretto@gmail.com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8F6E469-2A7D-4E48-A557-D8DBBEF1917B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A22889FEBA949A442B3C4FFDA6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ADBA7-E12E-0F4F-B5E1-C34BCF0369EC}"/>
      </w:docPartPr>
      <w:docPartBody>
        <w:p w:rsidR="00254B59" w:rsidRDefault="00A568BD">
          <w:pPr>
            <w:pStyle w:val="684A22889FEBA949A442B3C4FFDA6F38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63"/>
    <w:rsid w:val="000E1930"/>
    <w:rsid w:val="0020462B"/>
    <w:rsid w:val="00254B59"/>
    <w:rsid w:val="00355032"/>
    <w:rsid w:val="003A037C"/>
    <w:rsid w:val="00436016"/>
    <w:rsid w:val="00831F63"/>
    <w:rsid w:val="00852EE2"/>
    <w:rsid w:val="00A568BD"/>
    <w:rsid w:val="00CB2173"/>
    <w:rsid w:val="00F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84A22889FEBA949A442B3C4FFDA6F38">
    <w:name w:val="684A22889FEBA949A442B3C4FFDA6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%7b88F6E469-2A7D-4E48-A557-D8DBBEF1917B%7dtf50002038.dotx</Template>
  <TotalTime>1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willian00gome@gmail.com</dc:creator>
  <cp:keywords/>
  <dc:description/>
  <cp:lastModifiedBy>Wagner Gomes</cp:lastModifiedBy>
  <cp:revision>2</cp:revision>
  <dcterms:created xsi:type="dcterms:W3CDTF">2024-01-25T19:10:00Z</dcterms:created>
  <dcterms:modified xsi:type="dcterms:W3CDTF">2024-01-25T19:10:00Z</dcterms:modified>
</cp:coreProperties>
</file>