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6E85B" w14:textId="74F7D997" w:rsidR="00F11D59" w:rsidRPr="00A92CAF" w:rsidRDefault="002E1FD7">
      <w:pPr>
        <w:pStyle w:val="Nome"/>
        <w:rPr>
          <w:rFonts w:ascii="Arial" w:hAnsi="Arial" w:cs="Arial"/>
          <w:color w:val="000000" w:themeColor="text1"/>
          <w:szCs w:val="36"/>
        </w:rPr>
      </w:pPr>
      <w:r w:rsidRPr="00A92CAF">
        <w:rPr>
          <w:rFonts w:ascii="Arial" w:hAnsi="Arial" w:cs="Arial"/>
          <w:szCs w:val="36"/>
        </w:rPr>
        <w:t xml:space="preserve">Maria Cristina dos Santos de Carvalho </w:t>
      </w:r>
      <w:r w:rsidR="00442DD5" w:rsidRPr="00A92CAF">
        <w:rPr>
          <w:rFonts w:ascii="Arial" w:hAnsi="Arial" w:cs="Arial"/>
          <w:szCs w:val="36"/>
        </w:rPr>
        <w:t xml:space="preserve"> </w:t>
      </w:r>
    </w:p>
    <w:p w14:paraId="46BCB0AB" w14:textId="48ED0D62" w:rsidR="00F11D59" w:rsidRPr="0062163E" w:rsidRDefault="00635955">
      <w:pPr>
        <w:pStyle w:val="InformaesdeContato"/>
        <w:rPr>
          <w:color w:val="000000" w:themeColor="text1"/>
          <w:sz w:val="24"/>
          <w:szCs w:val="24"/>
        </w:rPr>
      </w:pPr>
      <w:r w:rsidRPr="0062163E">
        <w:rPr>
          <w:color w:val="000000" w:themeColor="text1"/>
          <w:sz w:val="24"/>
          <w:szCs w:val="24"/>
        </w:rPr>
        <w:t xml:space="preserve">Endereço: </w:t>
      </w:r>
      <w:r w:rsidR="00364E7F" w:rsidRPr="0062163E">
        <w:rPr>
          <w:color w:val="000000" w:themeColor="text1"/>
          <w:sz w:val="24"/>
          <w:szCs w:val="24"/>
        </w:rPr>
        <w:t>Bairro Murta</w:t>
      </w:r>
      <w:r w:rsidR="00704B99" w:rsidRPr="0062163E">
        <w:rPr>
          <w:color w:val="000000" w:themeColor="text1"/>
          <w:sz w:val="24"/>
          <w:szCs w:val="24"/>
        </w:rPr>
        <w:t>, R</w:t>
      </w:r>
      <w:r w:rsidR="00EA4897" w:rsidRPr="0062163E">
        <w:rPr>
          <w:color w:val="000000" w:themeColor="text1"/>
          <w:sz w:val="24"/>
          <w:szCs w:val="24"/>
        </w:rPr>
        <w:t xml:space="preserve">ua </w:t>
      </w:r>
      <w:r w:rsidR="000E2655" w:rsidRPr="0062163E">
        <w:rPr>
          <w:color w:val="000000" w:themeColor="text1"/>
          <w:sz w:val="24"/>
          <w:szCs w:val="24"/>
        </w:rPr>
        <w:t xml:space="preserve">Jose </w:t>
      </w:r>
      <w:r w:rsidR="0089331A" w:rsidRPr="0062163E">
        <w:rPr>
          <w:color w:val="000000" w:themeColor="text1"/>
          <w:sz w:val="24"/>
          <w:szCs w:val="24"/>
        </w:rPr>
        <w:t xml:space="preserve">Luiz </w:t>
      </w:r>
      <w:r w:rsidR="000E2655" w:rsidRPr="0062163E">
        <w:rPr>
          <w:color w:val="000000" w:themeColor="text1"/>
          <w:sz w:val="24"/>
          <w:szCs w:val="24"/>
        </w:rPr>
        <w:t xml:space="preserve">Marcelino, </w:t>
      </w:r>
      <w:r w:rsidR="00704B99" w:rsidRPr="0062163E">
        <w:rPr>
          <w:color w:val="000000" w:themeColor="text1"/>
          <w:sz w:val="24"/>
          <w:szCs w:val="24"/>
        </w:rPr>
        <w:t>n°</w:t>
      </w:r>
      <w:r w:rsidR="000E2655" w:rsidRPr="0062163E">
        <w:rPr>
          <w:color w:val="000000" w:themeColor="text1"/>
          <w:sz w:val="24"/>
          <w:szCs w:val="24"/>
        </w:rPr>
        <w:t>300</w:t>
      </w:r>
      <w:r w:rsidR="00E44489" w:rsidRPr="0062163E">
        <w:rPr>
          <w:color w:val="000000" w:themeColor="text1"/>
          <w:sz w:val="24"/>
          <w:szCs w:val="24"/>
        </w:rPr>
        <w:t xml:space="preserve"> – AP 305 Bloco H</w:t>
      </w:r>
    </w:p>
    <w:p w14:paraId="457CF251" w14:textId="38CFBBD3" w:rsidR="007D4DC5" w:rsidRPr="0062163E" w:rsidRDefault="007D4DC5">
      <w:pPr>
        <w:pStyle w:val="InformaesdeContato"/>
        <w:rPr>
          <w:color w:val="000000" w:themeColor="text1"/>
          <w:sz w:val="24"/>
          <w:szCs w:val="24"/>
        </w:rPr>
      </w:pPr>
      <w:r w:rsidRPr="0062163E">
        <w:rPr>
          <w:color w:val="000000" w:themeColor="text1"/>
          <w:sz w:val="24"/>
          <w:szCs w:val="24"/>
        </w:rPr>
        <w:t>Telefone: (47) 98463-1370</w:t>
      </w:r>
    </w:p>
    <w:p w14:paraId="54BF44FB" w14:textId="2DE48B29" w:rsidR="00F11D59" w:rsidRDefault="007D4DC5" w:rsidP="005938B7">
      <w:pPr>
        <w:pStyle w:val="InformaesdeContato"/>
        <w:rPr>
          <w:color w:val="000000" w:themeColor="text1"/>
          <w:sz w:val="24"/>
          <w:szCs w:val="24"/>
        </w:rPr>
      </w:pPr>
      <w:r w:rsidRPr="0062163E">
        <w:rPr>
          <w:color w:val="000000" w:themeColor="text1"/>
          <w:sz w:val="24"/>
          <w:szCs w:val="24"/>
        </w:rPr>
        <w:t xml:space="preserve">E-mail: </w:t>
      </w:r>
      <w:hyperlink r:id="rId7" w:history="1">
        <w:r w:rsidR="006D7742" w:rsidRPr="0062163E">
          <w:rPr>
            <w:rStyle w:val="Hyperlink"/>
            <w:color w:val="000000" w:themeColor="text1"/>
            <w:sz w:val="24"/>
            <w:szCs w:val="24"/>
          </w:rPr>
          <w:t>dossantosdecarvalhomariacristi@gmail.com</w:t>
        </w:r>
      </w:hyperlink>
      <w:r w:rsidR="006D7742" w:rsidRPr="0062163E">
        <w:rPr>
          <w:color w:val="000000" w:themeColor="text1"/>
          <w:sz w:val="24"/>
          <w:szCs w:val="24"/>
        </w:rPr>
        <w:t xml:space="preserve"> </w:t>
      </w:r>
    </w:p>
    <w:p w14:paraId="33BB623C" w14:textId="683080BB" w:rsidR="006D2081" w:rsidRDefault="006D2081" w:rsidP="005938B7">
      <w:pPr>
        <w:pStyle w:val="InformaesdeContato"/>
        <w:rPr>
          <w:color w:val="000000" w:themeColor="text1"/>
          <w:sz w:val="24"/>
          <w:szCs w:val="24"/>
        </w:rPr>
      </w:pPr>
    </w:p>
    <w:p w14:paraId="27C779B3" w14:textId="2A9493DB" w:rsidR="00553420" w:rsidRDefault="00553420" w:rsidP="005938B7">
      <w:pPr>
        <w:pStyle w:val="InformaesdeContato"/>
        <w:rPr>
          <w:color w:val="000000" w:themeColor="text1"/>
          <w:sz w:val="24"/>
          <w:szCs w:val="24"/>
        </w:rPr>
      </w:pPr>
    </w:p>
    <w:p w14:paraId="20F90B82" w14:textId="28456C29" w:rsidR="00553420" w:rsidRPr="0010799C" w:rsidRDefault="00553420" w:rsidP="005938B7">
      <w:pPr>
        <w:pStyle w:val="InformaesdeContato"/>
        <w:rPr>
          <w:rFonts w:ascii="Arial" w:hAnsi="Arial" w:cs="Arial"/>
          <w:b/>
          <w:bCs/>
          <w:sz w:val="32"/>
          <w:szCs w:val="32"/>
          <w:u w:val="single"/>
        </w:rPr>
      </w:pPr>
      <w:r w:rsidRPr="0010799C">
        <w:rPr>
          <w:rFonts w:ascii="Arial" w:hAnsi="Arial" w:cs="Arial"/>
          <w:b/>
          <w:bCs/>
          <w:sz w:val="32"/>
          <w:szCs w:val="32"/>
          <w:u w:val="single"/>
        </w:rPr>
        <w:t>Dados pessoais</w:t>
      </w:r>
    </w:p>
    <w:p w14:paraId="0A532F93" w14:textId="77777777" w:rsidR="00F02EF8" w:rsidRPr="00F02EF8" w:rsidRDefault="00F02EF8" w:rsidP="005938B7">
      <w:pPr>
        <w:pStyle w:val="InformaesdeContato"/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</w:pPr>
    </w:p>
    <w:p w14:paraId="44C51DCE" w14:textId="648861D5" w:rsidR="00553420" w:rsidRPr="00B60B85" w:rsidRDefault="00553420" w:rsidP="002927C2">
      <w:pPr>
        <w:pStyle w:val="InformaesdeContato"/>
        <w:rPr>
          <w:color w:val="000000" w:themeColor="text1"/>
          <w:sz w:val="24"/>
          <w:szCs w:val="24"/>
        </w:rPr>
      </w:pPr>
      <w:r w:rsidRPr="00B60B85">
        <w:rPr>
          <w:color w:val="000000" w:themeColor="text1"/>
          <w:sz w:val="24"/>
          <w:szCs w:val="24"/>
        </w:rPr>
        <w:t>Idade:</w:t>
      </w:r>
      <w:r w:rsidR="00734316" w:rsidRPr="00B60B85">
        <w:rPr>
          <w:color w:val="000000" w:themeColor="text1"/>
          <w:sz w:val="24"/>
          <w:szCs w:val="24"/>
        </w:rPr>
        <w:t xml:space="preserve"> </w:t>
      </w:r>
      <w:r w:rsidR="00EC1365">
        <w:rPr>
          <w:color w:val="000000" w:themeColor="text1"/>
          <w:sz w:val="24"/>
          <w:szCs w:val="24"/>
        </w:rPr>
        <w:t>20</w:t>
      </w:r>
    </w:p>
    <w:p w14:paraId="4956C5C2" w14:textId="5AD4986D" w:rsidR="00553420" w:rsidRPr="00B60B85" w:rsidRDefault="00553420" w:rsidP="002927C2">
      <w:pPr>
        <w:pStyle w:val="InformaesdeContato"/>
        <w:rPr>
          <w:color w:val="000000" w:themeColor="text1"/>
          <w:sz w:val="24"/>
          <w:szCs w:val="24"/>
        </w:rPr>
      </w:pPr>
      <w:r w:rsidRPr="00B60B85">
        <w:rPr>
          <w:color w:val="000000" w:themeColor="text1"/>
          <w:sz w:val="24"/>
          <w:szCs w:val="24"/>
        </w:rPr>
        <w:t>Data de nascimento</w:t>
      </w:r>
      <w:r w:rsidR="00075AFE" w:rsidRPr="00B60B85">
        <w:rPr>
          <w:color w:val="000000" w:themeColor="text1"/>
          <w:sz w:val="24"/>
          <w:szCs w:val="24"/>
        </w:rPr>
        <w:t>:</w:t>
      </w:r>
      <w:r w:rsidR="00734316" w:rsidRPr="00B60B85">
        <w:rPr>
          <w:color w:val="000000" w:themeColor="text1"/>
          <w:sz w:val="24"/>
          <w:szCs w:val="24"/>
        </w:rPr>
        <w:t xml:space="preserve"> 22/09/2003</w:t>
      </w:r>
    </w:p>
    <w:p w14:paraId="07DE2FD7" w14:textId="4B736306" w:rsidR="00075AFE" w:rsidRPr="00B60B85" w:rsidRDefault="00DC1B43" w:rsidP="002927C2">
      <w:pPr>
        <w:pStyle w:val="InformaesdeContato"/>
        <w:rPr>
          <w:color w:val="000000" w:themeColor="text1"/>
          <w:sz w:val="24"/>
          <w:szCs w:val="24"/>
        </w:rPr>
      </w:pPr>
      <w:r w:rsidRPr="00B60B85">
        <w:rPr>
          <w:color w:val="000000" w:themeColor="text1"/>
          <w:sz w:val="24"/>
          <w:szCs w:val="24"/>
        </w:rPr>
        <w:t xml:space="preserve">Nacionalidade: </w:t>
      </w:r>
      <w:r w:rsidR="00BD3B9E" w:rsidRPr="00B60B85">
        <w:rPr>
          <w:color w:val="000000" w:themeColor="text1"/>
          <w:sz w:val="24"/>
          <w:szCs w:val="24"/>
        </w:rPr>
        <w:t>brasileira</w:t>
      </w:r>
    </w:p>
    <w:p w14:paraId="59E5F270" w14:textId="2D78D850" w:rsidR="00DB004E" w:rsidRPr="00B60B85" w:rsidRDefault="00DC1B43" w:rsidP="002927C2">
      <w:pPr>
        <w:pStyle w:val="InformaesdeContato"/>
        <w:rPr>
          <w:color w:val="000000" w:themeColor="text1"/>
          <w:sz w:val="24"/>
          <w:szCs w:val="24"/>
        </w:rPr>
      </w:pPr>
      <w:r w:rsidRPr="00B60B85">
        <w:rPr>
          <w:color w:val="000000" w:themeColor="text1"/>
          <w:sz w:val="24"/>
          <w:szCs w:val="24"/>
        </w:rPr>
        <w:t xml:space="preserve">Sexo: </w:t>
      </w:r>
      <w:r w:rsidR="00525418" w:rsidRPr="00B60B85">
        <w:rPr>
          <w:color w:val="000000" w:themeColor="text1"/>
          <w:sz w:val="24"/>
          <w:szCs w:val="24"/>
        </w:rPr>
        <w:t>feminin</w:t>
      </w:r>
      <w:r w:rsidR="00DB004E">
        <w:rPr>
          <w:color w:val="000000" w:themeColor="text1"/>
          <w:sz w:val="24"/>
          <w:szCs w:val="24"/>
        </w:rPr>
        <w:t>o</w:t>
      </w:r>
    </w:p>
    <w:p w14:paraId="48C62D58" w14:textId="77777777" w:rsidR="00F11D59" w:rsidRPr="00C25EED" w:rsidRDefault="00C72CDD">
      <w:pPr>
        <w:pStyle w:val="Ttulo1"/>
      </w:pPr>
      <w:sdt>
        <w:sdtPr>
          <w:id w:val="-1150367223"/>
          <w:placeholder>
            <w:docPart w:val="661D376FBCD1A643B965663FA25C7380"/>
          </w:placeholder>
          <w:temporary/>
          <w15:appearance w15:val="hidden"/>
        </w:sdtPr>
        <w:sdtEndPr/>
        <w:sdtContent>
          <w:r w:rsidR="004373C7" w:rsidRPr="00C25EED">
            <w:rPr>
              <w:rFonts w:ascii="Arial" w:hAnsi="Arial" w:cs="Arial"/>
              <w:sz w:val="32"/>
              <w:szCs w:val="32"/>
              <w:u w:val="single"/>
              <w:lang w:bidi="pt-BR"/>
            </w:rPr>
            <w:t>Educação</w:t>
          </w:r>
        </w:sdtContent>
      </w:sdt>
    </w:p>
    <w:p w14:paraId="59309532" w14:textId="68C1A418" w:rsidR="00F11D59" w:rsidRPr="009F42A0" w:rsidRDefault="00AC2E8F" w:rsidP="009F42A0">
      <w:pPr>
        <w:pStyle w:val="Ttulo2"/>
        <w:rPr>
          <w:b w:val="0"/>
          <w:bCs/>
          <w:i w:val="0"/>
          <w:iCs/>
          <w:color w:val="000000" w:themeColor="text1"/>
          <w:sz w:val="24"/>
          <w:szCs w:val="24"/>
        </w:rPr>
      </w:pPr>
      <w:r w:rsidRPr="0024567C">
        <w:rPr>
          <w:b w:val="0"/>
          <w:bCs/>
          <w:i w:val="0"/>
          <w:iCs/>
          <w:color w:val="000000" w:themeColor="text1"/>
          <w:sz w:val="24"/>
          <w:szCs w:val="24"/>
        </w:rPr>
        <w:t>Ensino Médio completo</w:t>
      </w:r>
      <w:r w:rsidR="003477D5">
        <w:rPr>
          <w:b w:val="0"/>
          <w:bCs/>
          <w:i w:val="0"/>
          <w:iCs/>
          <w:color w:val="000000" w:themeColor="text1"/>
          <w:sz w:val="24"/>
          <w:szCs w:val="24"/>
        </w:rPr>
        <w:t xml:space="preserve"> </w:t>
      </w:r>
    </w:p>
    <w:p w14:paraId="37D87901" w14:textId="77777777" w:rsidR="00F11D59" w:rsidRDefault="00C72CDD">
      <w:pPr>
        <w:pStyle w:val="Ttulo1"/>
      </w:pPr>
      <w:sdt>
        <w:sdtPr>
          <w:id w:val="617349259"/>
          <w:placeholder>
            <w:docPart w:val="6A3EB2AA43B3E54884224DDFC73DAF15"/>
          </w:placeholder>
          <w:temporary/>
          <w:showingPlcHdr/>
          <w15:appearance w15:val="hidden"/>
        </w:sdtPr>
        <w:sdtEndPr/>
        <w:sdtContent>
          <w:r w:rsidR="004373C7" w:rsidRPr="00363418">
            <w:rPr>
              <w:rFonts w:ascii="Arial" w:hAnsi="Arial" w:cs="Arial"/>
              <w:sz w:val="32"/>
              <w:szCs w:val="32"/>
              <w:u w:val="single"/>
              <w:lang w:bidi="pt-BR"/>
            </w:rPr>
            <w:t>Experiência</w:t>
          </w:r>
        </w:sdtContent>
      </w:sdt>
    </w:p>
    <w:p w14:paraId="06A6ED0A" w14:textId="590A0B23" w:rsidR="00F11D59" w:rsidRPr="00C16EAB" w:rsidRDefault="00AE094F">
      <w:pPr>
        <w:pStyle w:val="Ttulo2"/>
        <w:rPr>
          <w:b w:val="0"/>
          <w:bCs/>
          <w:i w:val="0"/>
          <w:iCs/>
          <w:color w:val="000000" w:themeColor="text1"/>
        </w:rPr>
      </w:pPr>
      <w:r w:rsidRPr="00C16EAB">
        <w:rPr>
          <w:b w:val="0"/>
          <w:bCs/>
          <w:i w:val="0"/>
          <w:iCs/>
          <w:color w:val="000000" w:themeColor="text1"/>
        </w:rPr>
        <w:t xml:space="preserve">Empresa: 649-JLV Comércio de Medicamentos e </w:t>
      </w:r>
      <w:proofErr w:type="spellStart"/>
      <w:r w:rsidRPr="00C16EAB">
        <w:rPr>
          <w:b w:val="0"/>
          <w:bCs/>
          <w:i w:val="0"/>
          <w:iCs/>
          <w:color w:val="000000" w:themeColor="text1"/>
        </w:rPr>
        <w:t>Perfumari</w:t>
      </w:r>
      <w:proofErr w:type="spellEnd"/>
    </w:p>
    <w:p w14:paraId="4CE04BA9" w14:textId="6920F188" w:rsidR="00F11D59" w:rsidRPr="00C16EAB" w:rsidRDefault="00B130B7">
      <w:pPr>
        <w:pStyle w:val="Ttulo3"/>
        <w:rPr>
          <w:i w:val="0"/>
          <w:iCs/>
          <w:color w:val="000000" w:themeColor="text1"/>
          <w:sz w:val="24"/>
        </w:rPr>
      </w:pPr>
      <w:r w:rsidRPr="00C16EAB">
        <w:rPr>
          <w:i w:val="0"/>
          <w:iCs/>
          <w:color w:val="000000" w:themeColor="text1"/>
          <w:sz w:val="24"/>
        </w:rPr>
        <w:t>Balconista</w:t>
      </w:r>
      <w:r w:rsidR="005D3900" w:rsidRPr="00C16EAB">
        <w:rPr>
          <w:i w:val="0"/>
          <w:iCs/>
          <w:color w:val="000000" w:themeColor="text1"/>
          <w:sz w:val="24"/>
        </w:rPr>
        <w:t>/Admissão 01/</w:t>
      </w:r>
      <w:r w:rsidR="00AC27F6" w:rsidRPr="00C16EAB">
        <w:rPr>
          <w:i w:val="0"/>
          <w:iCs/>
          <w:color w:val="000000" w:themeColor="text1"/>
          <w:sz w:val="24"/>
        </w:rPr>
        <w:t>12/2021</w:t>
      </w:r>
    </w:p>
    <w:p w14:paraId="53C3609E" w14:textId="56E99972" w:rsidR="00F11D59" w:rsidRPr="00C16EAB" w:rsidRDefault="00F11D59">
      <w:pPr>
        <w:rPr>
          <w:color w:val="000000" w:themeColor="text1"/>
        </w:rPr>
      </w:pPr>
    </w:p>
    <w:p w14:paraId="2BCCA958" w14:textId="7272721B" w:rsidR="00F11D59" w:rsidRDefault="00F11D59" w:rsidP="005938B7">
      <w:pPr>
        <w:pStyle w:val="Ttulo1"/>
      </w:pPr>
    </w:p>
    <w:sectPr w:rsidR="00F11D59">
      <w:headerReference w:type="default" r:id="rId8"/>
      <w:footerReference w:type="default" r:id="rId9"/>
      <w:headerReference w:type="first" r:id="rId10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66D99" w14:textId="77777777" w:rsidR="00E56D88" w:rsidRDefault="00E56D88">
      <w:pPr>
        <w:spacing w:after="0" w:line="240" w:lineRule="auto"/>
      </w:pPr>
      <w:r>
        <w:rPr>
          <w:lang w:bidi="pt-BR"/>
        </w:rPr>
        <w:separator/>
      </w:r>
    </w:p>
  </w:endnote>
  <w:endnote w:type="continuationSeparator" w:id="0">
    <w:p w14:paraId="6D3516C3" w14:textId="77777777" w:rsidR="00E56D88" w:rsidRDefault="00E56D88">
      <w:pPr>
        <w:spacing w:after="0" w:line="240" w:lineRule="auto"/>
      </w:pPr>
      <w:r>
        <w:rPr>
          <w:lang w:bidi="pt-B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A8B4D" w14:textId="77777777" w:rsidR="00F11D59" w:rsidRDefault="004373C7">
        <w:pPr>
          <w:pStyle w:val="Rodap"/>
        </w:pPr>
        <w:r>
          <w:rPr>
            <w:lang w:bidi="pt-BR"/>
          </w:rPr>
          <w:fldChar w:fldCharType="begin"/>
        </w:r>
        <w:r>
          <w:rPr>
            <w:lang w:bidi="pt-BR"/>
          </w:rPr>
          <w:instrText xml:space="preserve"> PAGE   \* MERGEFORMAT </w:instrText>
        </w:r>
        <w:r>
          <w:rPr>
            <w:lang w:bidi="pt-BR"/>
          </w:rPr>
          <w:fldChar w:fldCharType="separate"/>
        </w:r>
        <w:r>
          <w:rPr>
            <w:noProof/>
            <w:lang w:bidi="pt-BR"/>
          </w:rPr>
          <w:t>2</w:t>
        </w:r>
        <w:r>
          <w:rPr>
            <w:noProof/>
            <w:lang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AA9AD" w14:textId="77777777" w:rsidR="00E56D88" w:rsidRDefault="00E56D88">
      <w:pPr>
        <w:spacing w:after="0" w:line="240" w:lineRule="auto"/>
      </w:pPr>
      <w:r>
        <w:rPr>
          <w:lang w:bidi="pt-BR"/>
        </w:rPr>
        <w:separator/>
      </w:r>
    </w:p>
  </w:footnote>
  <w:footnote w:type="continuationSeparator" w:id="0">
    <w:p w14:paraId="74DC160A" w14:textId="77777777" w:rsidR="00E56D88" w:rsidRDefault="00E56D88">
      <w:pPr>
        <w:spacing w:after="0" w:line="240" w:lineRule="auto"/>
      </w:pPr>
      <w:r>
        <w:rPr>
          <w:lang w:bidi="pt-B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60F7" w14:textId="77777777" w:rsidR="00F11D59" w:rsidRDefault="004373C7">
    <w:pPr>
      <w:pStyle w:val="Cabealho"/>
    </w:pPr>
    <w:r>
      <w:rPr>
        <w:noProof/>
        <w:lang w:val="lt-LT" w:eastAsia="zh-CN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8EFD288" wp14:editId="536C9E92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FD912F1" id="Group 4" o:spid="_x0000_s1026" alt="Título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">
              <v:rect id="Rectangle 2" o:spid="_x0000_s1027" style="position:absolute;width:32004;height:192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B4D5" w14:textId="77777777" w:rsidR="00F11D59" w:rsidRDefault="004373C7">
    <w:pPr>
      <w:pStyle w:val="Cabealho"/>
    </w:pPr>
    <w:r>
      <w:rPr>
        <w:noProof/>
        <w:lang w:val="lt-LT" w:eastAsia="zh-CN"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90C27DA" wp14:editId="32617D62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8890" b="0"/>
              <wp:wrapNone/>
              <wp:docPr id="5" name="Grupo 5" title="Gráficos de tela de fund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tângulo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tângulo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841BAB6" id="Grupo 5" o:spid="_x0000_s1026" alt="Título: Gráficos de tela de fundo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">
              <v:rect id="Retângulo 6" o:spid="_x0000_s1027" style="position:absolute;width:32004;height:192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" fillcolor="#4b3a2e [3215]" stroked="f" strokeweight="1pt"/>
              <v:rect id="Retângulo 7" o:spid="_x0000_s1028" style="position:absolute;top:99648;width:32004;height:91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66377513">
    <w:abstractNumId w:val="9"/>
  </w:num>
  <w:num w:numId="2" w16cid:durableId="41179087">
    <w:abstractNumId w:val="7"/>
  </w:num>
  <w:num w:numId="3" w16cid:durableId="1553930651">
    <w:abstractNumId w:val="6"/>
  </w:num>
  <w:num w:numId="4" w16cid:durableId="917976670">
    <w:abstractNumId w:val="5"/>
  </w:num>
  <w:num w:numId="5" w16cid:durableId="814567162">
    <w:abstractNumId w:val="4"/>
  </w:num>
  <w:num w:numId="6" w16cid:durableId="267278946">
    <w:abstractNumId w:val="8"/>
  </w:num>
  <w:num w:numId="7" w16cid:durableId="723674942">
    <w:abstractNumId w:val="3"/>
  </w:num>
  <w:num w:numId="8" w16cid:durableId="248201805">
    <w:abstractNumId w:val="2"/>
  </w:num>
  <w:num w:numId="9" w16cid:durableId="1355378081">
    <w:abstractNumId w:val="1"/>
  </w:num>
  <w:num w:numId="10" w16cid:durableId="1686519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attachedTemplate r:id="rId1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96"/>
    <w:rsid w:val="00034C0D"/>
    <w:rsid w:val="00066C94"/>
    <w:rsid w:val="00075AFE"/>
    <w:rsid w:val="000A642E"/>
    <w:rsid w:val="000E2655"/>
    <w:rsid w:val="0010799C"/>
    <w:rsid w:val="00124F3F"/>
    <w:rsid w:val="00193536"/>
    <w:rsid w:val="0024567C"/>
    <w:rsid w:val="0026535E"/>
    <w:rsid w:val="002927C2"/>
    <w:rsid w:val="002A226A"/>
    <w:rsid w:val="002E1FD7"/>
    <w:rsid w:val="002E5CCD"/>
    <w:rsid w:val="003477D5"/>
    <w:rsid w:val="00363418"/>
    <w:rsid w:val="00364E7F"/>
    <w:rsid w:val="003F3781"/>
    <w:rsid w:val="004373C7"/>
    <w:rsid w:val="00442DD5"/>
    <w:rsid w:val="00525418"/>
    <w:rsid w:val="00553420"/>
    <w:rsid w:val="005938B7"/>
    <w:rsid w:val="005D3900"/>
    <w:rsid w:val="0062163E"/>
    <w:rsid w:val="00635955"/>
    <w:rsid w:val="006D2081"/>
    <w:rsid w:val="006D7742"/>
    <w:rsid w:val="00704B99"/>
    <w:rsid w:val="00734316"/>
    <w:rsid w:val="007D4DC5"/>
    <w:rsid w:val="00805947"/>
    <w:rsid w:val="0089331A"/>
    <w:rsid w:val="0095213A"/>
    <w:rsid w:val="009E1796"/>
    <w:rsid w:val="009F42A0"/>
    <w:rsid w:val="00A7430E"/>
    <w:rsid w:val="00A92CAF"/>
    <w:rsid w:val="00AC27F6"/>
    <w:rsid w:val="00AC2E8F"/>
    <w:rsid w:val="00AD0554"/>
    <w:rsid w:val="00AE094F"/>
    <w:rsid w:val="00B130B7"/>
    <w:rsid w:val="00B60B85"/>
    <w:rsid w:val="00BD3B9E"/>
    <w:rsid w:val="00C13DBA"/>
    <w:rsid w:val="00C16EAB"/>
    <w:rsid w:val="00C25EED"/>
    <w:rsid w:val="00C72CDD"/>
    <w:rsid w:val="00CD179E"/>
    <w:rsid w:val="00CE2705"/>
    <w:rsid w:val="00D64D9F"/>
    <w:rsid w:val="00D81CB4"/>
    <w:rsid w:val="00DB004E"/>
    <w:rsid w:val="00DC1B43"/>
    <w:rsid w:val="00E40E39"/>
    <w:rsid w:val="00E44489"/>
    <w:rsid w:val="00E56D88"/>
    <w:rsid w:val="00EA4897"/>
    <w:rsid w:val="00EC1365"/>
    <w:rsid w:val="00EC743A"/>
    <w:rsid w:val="00F02EF8"/>
    <w:rsid w:val="00F042E0"/>
    <w:rsid w:val="00F11D59"/>
    <w:rsid w:val="00F273D7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5CADA"/>
  <w15:chartTrackingRefBased/>
  <w15:docId w15:val="{2296171D-AE9C-A049-87D4-1BAB289B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pt-PT" w:eastAsia="ja-JP" w:bidi="pt-PT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3C7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hAnsiTheme="majorHAnsi"/>
      <w:b/>
      <w:spacing w:val="21"/>
      <w:sz w:val="26"/>
    </w:rPr>
  </w:style>
  <w:style w:type="paragraph" w:styleId="Cabealho">
    <w:name w:val="header"/>
    <w:basedOn w:val="Normal"/>
    <w:link w:val="CabealhoChar"/>
    <w:uiPriority w:val="99"/>
    <w:unhideWhenUsed/>
    <w:qFormat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RodapChar">
    <w:name w:val="Rodapé Char"/>
    <w:basedOn w:val="Fontepargpadro"/>
    <w:link w:val="Rodap"/>
    <w:uiPriority w:val="99"/>
    <w:rPr>
      <w:b/>
      <w:spacing w:val="21"/>
      <w:sz w:val="26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nfase">
    <w:name w:val="Emphasis"/>
    <w:basedOn w:val="Fontepargpadro"/>
    <w:uiPriority w:val="20"/>
    <w:semiHidden/>
    <w:unhideWhenUsed/>
    <w:qFormat/>
    <w:rPr>
      <w:b/>
      <w:iCs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eastAsiaTheme="minorEastAsia"/>
      <w:i/>
      <w:spacing w:val="21"/>
      <w:sz w:val="36"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  <w:caps/>
      <w:smallCaps w:val="0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CitaoChar">
    <w:name w:val="Citação Char"/>
    <w:basedOn w:val="Fontepargpadro"/>
    <w:link w:val="Citao"/>
    <w:uiPriority w:val="29"/>
    <w:semiHidden/>
    <w:rPr>
      <w:i/>
      <w:iCs/>
      <w:sz w:val="3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b/>
      <w:i/>
      <w:iCs/>
      <w:sz w:val="32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4B3A2E" w:themeColor="text2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TtulodoLivro">
    <w:name w:val="Book Title"/>
    <w:basedOn w:val="Fontepargpadro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InformaesdeContato">
    <w:name w:val="Informações de Contato"/>
    <w:basedOn w:val="Normal"/>
    <w:uiPriority w:val="2"/>
    <w:qFormat/>
    <w:pPr>
      <w:spacing w:after="920"/>
      <w:contextualSpacing/>
    </w:pPr>
  </w:style>
  <w:style w:type="character" w:styleId="nfaseSutil">
    <w:name w:val="Subtle Emphasis"/>
    <w:basedOn w:val="Fontepargpadro"/>
    <w:uiPriority w:val="19"/>
    <w:semiHidden/>
    <w:unhideWhenUsed/>
    <w:qFormat/>
    <w:rPr>
      <w:i/>
      <w:iCs/>
      <w:color w:val="4B3A2E" w:themeColor="text2"/>
    </w:rPr>
  </w:style>
  <w:style w:type="character" w:styleId="nfaseIntensa">
    <w:name w:val="Intense Emphasis"/>
    <w:basedOn w:val="Fontepargpadro"/>
    <w:uiPriority w:val="21"/>
    <w:semiHidden/>
    <w:unhideWhenUsed/>
    <w:rPr>
      <w:b/>
      <w:i/>
      <w:iCs/>
      <w:color w:val="4B3A2E" w:themeColor="text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PargrafodaLista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ome">
    <w:name w:val="Nome"/>
    <w:basedOn w:val="Normal"/>
    <w:link w:val="No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omeChar">
    <w:name w:val="Nome Char"/>
    <w:basedOn w:val="Fontepargpadro"/>
    <w:link w:val="Nome"/>
    <w:uiPriority w:val="1"/>
    <w:rPr>
      <w:b/>
      <w:caps/>
      <w:spacing w:val="21"/>
      <w:sz w:val="3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Fontepargpadro"/>
    <w:uiPriority w:val="99"/>
    <w:unhideWhenUsed/>
    <w:rsid w:val="006D7742"/>
    <w:rPr>
      <w:color w:val="3D859C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774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C2E8F"/>
    <w:rPr>
      <w:color w:val="A65E8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mailto:dossantosdecarvalhomariacristi@gmail.com" TargetMode="External" /><Relationship Id="rId12" Type="http://schemas.openxmlformats.org/officeDocument/2006/relationships/glossaryDocument" Target="glossary/document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E53292ED-751D-2C4E-9601-AACB8D4B5E8E%7dtf5000203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1D376FBCD1A643B965663FA25C73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CA8FEC-CF83-754B-BD7D-891696E767FC}"/>
      </w:docPartPr>
      <w:docPartBody>
        <w:p w:rsidR="00996F20" w:rsidRDefault="0068503B">
          <w:pPr>
            <w:pStyle w:val="661D376FBCD1A643B965663FA25C7380"/>
          </w:pPr>
          <w:r>
            <w:rPr>
              <w:lang w:bidi="pt-BR"/>
            </w:rPr>
            <w:t>Educação</w:t>
          </w:r>
        </w:p>
      </w:docPartBody>
    </w:docPart>
    <w:docPart>
      <w:docPartPr>
        <w:name w:val="6A3EB2AA43B3E54884224DDFC73DAF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BBE422-51E7-624A-BEB3-E4EB28309D1E}"/>
      </w:docPartPr>
      <w:docPartBody>
        <w:p w:rsidR="00996F20" w:rsidRDefault="0068503B">
          <w:pPr>
            <w:pStyle w:val="6A3EB2AA43B3E54884224DDFC73DAF15"/>
          </w:pPr>
          <w:r>
            <w:rPr>
              <w:lang w:bidi="pt-BR"/>
            </w:rPr>
            <w:t>Experiência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20"/>
    <w:rsid w:val="0068503B"/>
    <w:rsid w:val="00996F20"/>
    <w:rsid w:val="00B6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61D376FBCD1A643B965663FA25C7380">
    <w:name w:val="661D376FBCD1A643B965663FA25C7380"/>
  </w:style>
  <w:style w:type="paragraph" w:customStyle="1" w:styleId="6A3EB2AA43B3E54884224DDFC73DAF15">
    <w:name w:val="6A3EB2AA43B3E54884224DDFC73DAF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%7bE53292ED-751D-2C4E-9601-AACB8D4B5E8E%7dtf50002038.dotx</Template>
  <TotalTime>0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5547984631370</dc:creator>
  <cp:keywords/>
  <dc:description/>
  <cp:lastModifiedBy>5547984631370</cp:lastModifiedBy>
  <cp:revision>2</cp:revision>
  <dcterms:created xsi:type="dcterms:W3CDTF">2023-10-06T14:11:00Z</dcterms:created>
  <dcterms:modified xsi:type="dcterms:W3CDTF">2023-10-06T14:11:00Z</dcterms:modified>
</cp:coreProperties>
</file>