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8193" w14:textId="0EF90D17" w:rsidR="009D44E7" w:rsidRPr="002D77B6" w:rsidRDefault="00914D5E">
      <w:pPr>
        <w:pStyle w:val="Nome"/>
        <w:rPr>
          <w:sz w:val="36"/>
          <w:szCs w:val="36"/>
        </w:rPr>
      </w:pPr>
      <w:r>
        <w:rPr>
          <w:sz w:val="36"/>
          <w:szCs w:val="36"/>
        </w:rPr>
        <w:t>ROselita Pedro da Silva</w:t>
      </w:r>
    </w:p>
    <w:p w14:paraId="30EDF221" w14:textId="4481D00E" w:rsidR="00C96639" w:rsidRDefault="00E41B6E">
      <w:pPr>
        <w:pStyle w:val="InformaesdeContato"/>
      </w:pPr>
      <w:r>
        <w:t xml:space="preserve">Rua </w:t>
      </w:r>
      <w:r w:rsidR="00914D5E">
        <w:t xml:space="preserve">11 de outubro </w:t>
      </w:r>
      <w:r w:rsidR="00AE0F78">
        <w:t>n15</w:t>
      </w:r>
    </w:p>
    <w:p w14:paraId="5E583F47" w14:textId="77777777" w:rsidR="00C96639" w:rsidRDefault="00C96639">
      <w:pPr>
        <w:pStyle w:val="InformaesdeContato"/>
      </w:pPr>
      <w:r>
        <w:t>Bairro: Nova Aquidauana</w:t>
      </w:r>
      <w:r w:rsidR="00CE1B72">
        <w:t xml:space="preserve"> </w:t>
      </w:r>
    </w:p>
    <w:p w14:paraId="2C6A9412" w14:textId="319F1891" w:rsidR="00CE1B72" w:rsidRDefault="00CE1B72">
      <w:pPr>
        <w:pStyle w:val="InformaesdeContato"/>
      </w:pPr>
      <w:proofErr w:type="spellStart"/>
      <w:r>
        <w:t>Cel</w:t>
      </w:r>
      <w:proofErr w:type="spellEnd"/>
      <w:r>
        <w:t>: 67 9 9</w:t>
      </w:r>
      <w:r w:rsidR="00AE0F78">
        <w:t>8853701</w:t>
      </w:r>
      <w:r w:rsidR="00F46E70">
        <w:t xml:space="preserve"> (ligação e </w:t>
      </w:r>
      <w:proofErr w:type="spellStart"/>
      <w:r w:rsidR="00F46E70">
        <w:t>whatsapp</w:t>
      </w:r>
      <w:proofErr w:type="spellEnd"/>
      <w:r w:rsidR="00F46E70">
        <w:t>)</w:t>
      </w:r>
      <w:r w:rsidR="00AE0F78">
        <w:t xml:space="preserve"> </w:t>
      </w:r>
    </w:p>
    <w:p w14:paraId="2BC5847B" w14:textId="4B94B286" w:rsidR="00C96639" w:rsidRDefault="005E0690">
      <w:pPr>
        <w:pStyle w:val="InformaesdeContato"/>
      </w:pPr>
      <w:r>
        <w:t>DN:</w:t>
      </w:r>
      <w:r w:rsidR="00252988">
        <w:t xml:space="preserve"> 30/12/1979</w:t>
      </w:r>
    </w:p>
    <w:p w14:paraId="3CBB347E" w14:textId="1A8FD619" w:rsidR="00B209B1" w:rsidRDefault="005E0690" w:rsidP="00B209B1">
      <w:pPr>
        <w:pStyle w:val="InformaesdeContato"/>
      </w:pPr>
      <w:r>
        <w:t xml:space="preserve">Brasileira, </w:t>
      </w:r>
      <w:r w:rsidR="00856A74">
        <w:t>Solteira</w:t>
      </w:r>
    </w:p>
    <w:sdt>
      <w:sdtPr>
        <w:id w:val="1728489637"/>
        <w:placeholder>
          <w:docPart w:val="804090E57606814B9199134CDBCA8B34"/>
        </w:placeholder>
        <w:temporary/>
        <w:showingPlcHdr/>
        <w15:appearance w15:val="hidden"/>
      </w:sdtPr>
      <w:sdtContent>
        <w:p w14:paraId="625A80A5" w14:textId="77777777" w:rsidR="009D44E7" w:rsidRDefault="0056196A">
          <w:pPr>
            <w:pStyle w:val="Ttulo1"/>
          </w:pPr>
          <w:r>
            <w:rPr>
              <w:lang w:bidi="pt-BR"/>
            </w:rPr>
            <w:t>Experiência</w:t>
          </w:r>
        </w:p>
      </w:sdtContent>
    </w:sdt>
    <w:p w14:paraId="6B824B55" w14:textId="42C6A84A" w:rsidR="00CF4BF0" w:rsidRDefault="006B68A7" w:rsidP="006B68A7">
      <w:r>
        <w:t xml:space="preserve">           </w:t>
      </w:r>
      <w:r w:rsidR="00812691">
        <w:t>USINA</w:t>
      </w:r>
      <w:r w:rsidR="000935D0">
        <w:t>-</w:t>
      </w:r>
      <w:r w:rsidR="00C810D9">
        <w:t xml:space="preserve"> B</w:t>
      </w:r>
      <w:r w:rsidR="00702C2A">
        <w:t>ATUQUEIRO</w:t>
      </w:r>
      <w:r w:rsidR="009504DF">
        <w:t>(CORTE DE CANA)</w:t>
      </w:r>
    </w:p>
    <w:p w14:paraId="69392BE8" w14:textId="307C7EFB" w:rsidR="00702C2A" w:rsidRDefault="00702C2A" w:rsidP="00601346">
      <w:pPr>
        <w:pStyle w:val="Commarcadores"/>
        <w:numPr>
          <w:ilvl w:val="0"/>
          <w:numId w:val="0"/>
        </w:numPr>
        <w:ind w:left="720"/>
      </w:pPr>
      <w:r>
        <w:t>RESTAURANTE AMARELINHO – COSINHEIRA</w:t>
      </w:r>
    </w:p>
    <w:p w14:paraId="50387C77" w14:textId="77777777" w:rsidR="00A5595F" w:rsidRDefault="00EC6E8A" w:rsidP="00A5595F">
      <w:pPr>
        <w:pStyle w:val="Commarcadores"/>
        <w:numPr>
          <w:ilvl w:val="0"/>
          <w:numId w:val="0"/>
        </w:numPr>
        <w:ind w:left="720"/>
      </w:pPr>
      <w:r>
        <w:t xml:space="preserve">HOTEL TROPICAL – CAMAREIRA </w:t>
      </w:r>
    </w:p>
    <w:p w14:paraId="5D58AC96" w14:textId="4E4F3887" w:rsidR="00A5595F" w:rsidRDefault="00DE3BF4" w:rsidP="00A5595F">
      <w:pPr>
        <w:pStyle w:val="Commarcadores"/>
        <w:numPr>
          <w:ilvl w:val="0"/>
          <w:numId w:val="0"/>
        </w:numPr>
        <w:ind w:left="720"/>
      </w:pPr>
      <w:r>
        <w:t xml:space="preserve"> </w:t>
      </w:r>
    </w:p>
    <w:p w14:paraId="36C0FC6C" w14:textId="6964DBFF" w:rsidR="00DE3BF4" w:rsidRPr="00A5595F" w:rsidRDefault="00DE3BF4" w:rsidP="00A5595F">
      <w:pPr>
        <w:pStyle w:val="Commarcadores"/>
        <w:numPr>
          <w:ilvl w:val="0"/>
          <w:numId w:val="0"/>
        </w:numPr>
        <w:ind w:left="720"/>
        <w:rPr>
          <w:b/>
          <w:bCs/>
        </w:rPr>
      </w:pPr>
      <w:r w:rsidRPr="00A5595F">
        <w:rPr>
          <w:b/>
          <w:bCs/>
        </w:rPr>
        <w:t xml:space="preserve">CARGO PRETENDIDO </w:t>
      </w:r>
    </w:p>
    <w:p w14:paraId="24A09F57" w14:textId="77777777" w:rsidR="00DE3BF4" w:rsidRDefault="00DE3BF4" w:rsidP="001F3DAE">
      <w:pPr>
        <w:pStyle w:val="Commarcadores"/>
        <w:numPr>
          <w:ilvl w:val="0"/>
          <w:numId w:val="0"/>
        </w:numPr>
        <w:ind w:left="720"/>
      </w:pPr>
      <w:r>
        <w:t>SERVIÇO GERAIS</w:t>
      </w:r>
    </w:p>
    <w:p w14:paraId="410D99DB" w14:textId="77777777" w:rsidR="00DE3BF4" w:rsidRDefault="00DE3BF4" w:rsidP="001F3DAE">
      <w:pPr>
        <w:pStyle w:val="Commarcadores"/>
        <w:numPr>
          <w:ilvl w:val="0"/>
          <w:numId w:val="0"/>
        </w:numPr>
        <w:ind w:left="720"/>
      </w:pPr>
    </w:p>
    <w:p w14:paraId="0846E8C1" w14:textId="77777777" w:rsidR="00DE3BF4" w:rsidRDefault="00DE3BF4" w:rsidP="001F3DAE">
      <w:pPr>
        <w:pStyle w:val="Commarcadores"/>
        <w:numPr>
          <w:ilvl w:val="0"/>
          <w:numId w:val="0"/>
        </w:numPr>
        <w:ind w:left="720"/>
      </w:pPr>
    </w:p>
    <w:sdt>
      <w:sdtPr>
        <w:id w:val="720946933"/>
        <w:placeholder>
          <w:docPart w:val="571494AE47E15A448C67BEE42F35B885"/>
        </w:placeholder>
        <w:temporary/>
        <w:showingPlcHdr/>
        <w15:appearance w15:val="hidden"/>
      </w:sdtPr>
      <w:sdtContent>
        <w:p w14:paraId="00B306A5" w14:textId="19800875" w:rsidR="009D44E7" w:rsidRDefault="0056196A">
          <w:pPr>
            <w:pStyle w:val="Ttulo1"/>
          </w:pPr>
          <w:r>
            <w:rPr>
              <w:lang w:bidi="pt-BR"/>
            </w:rPr>
            <w:t>Educação</w:t>
          </w:r>
        </w:p>
      </w:sdtContent>
    </w:sdt>
    <w:p w14:paraId="6F129B91" w14:textId="21025CFC" w:rsidR="009D44E7" w:rsidRDefault="00DC18F1">
      <w:r>
        <w:t>Ensino</w:t>
      </w:r>
      <w:r w:rsidR="002E15B7">
        <w:t xml:space="preserve"> </w:t>
      </w:r>
      <w:r w:rsidR="00013AE0">
        <w:t xml:space="preserve">fundamental incompleto </w:t>
      </w:r>
    </w:p>
    <w:p w14:paraId="072DAEF7" w14:textId="5D8F97F2" w:rsidR="00B463A9" w:rsidRDefault="00B463A9" w:rsidP="00505F47">
      <w:r>
        <w:t>Informações adicionais</w:t>
      </w:r>
    </w:p>
    <w:p w14:paraId="6115714F" w14:textId="120B5238" w:rsidR="00527E2F" w:rsidRDefault="00527E2F" w:rsidP="00B463A9">
      <w:pPr>
        <w:pStyle w:val="Commarcadores"/>
        <w:numPr>
          <w:ilvl w:val="0"/>
          <w:numId w:val="14"/>
        </w:numPr>
      </w:pPr>
      <w:r>
        <w:t xml:space="preserve">Disponibilidade de horário </w:t>
      </w:r>
    </w:p>
    <w:p w14:paraId="741F19C2" w14:textId="5AA05410" w:rsidR="0062227E" w:rsidRPr="00A5595F" w:rsidRDefault="0062227E" w:rsidP="0011660C">
      <w:pPr>
        <w:pStyle w:val="Commarcadores"/>
        <w:numPr>
          <w:ilvl w:val="0"/>
          <w:numId w:val="0"/>
        </w:numPr>
        <w:rPr>
          <w:b/>
          <w:bCs/>
        </w:rPr>
      </w:pPr>
    </w:p>
    <w:p w14:paraId="31C7EB46" w14:textId="204AA079" w:rsidR="001F3DAE" w:rsidRDefault="00B354EE" w:rsidP="00A440AB">
      <w:pPr>
        <w:pStyle w:val="Commarcadores"/>
        <w:numPr>
          <w:ilvl w:val="0"/>
          <w:numId w:val="0"/>
        </w:numPr>
        <w:ind w:left="720"/>
      </w:pPr>
      <w:r>
        <w:t xml:space="preserve"> </w:t>
      </w:r>
    </w:p>
    <w:p w14:paraId="361C1899" w14:textId="5D99B093" w:rsidR="00DD2481" w:rsidRDefault="00DD2481" w:rsidP="00DD2481">
      <w:pPr>
        <w:pStyle w:val="Commarcadores"/>
        <w:numPr>
          <w:ilvl w:val="0"/>
          <w:numId w:val="0"/>
        </w:numPr>
        <w:ind w:left="216" w:hanging="216"/>
      </w:pPr>
      <w:r>
        <w:t xml:space="preserve">     </w:t>
      </w:r>
    </w:p>
    <w:p w14:paraId="3A44F159" w14:textId="01EBA679" w:rsidR="00DD2481" w:rsidRDefault="00DD2481" w:rsidP="00DD2481">
      <w:pPr>
        <w:pStyle w:val="Commarcadores"/>
        <w:numPr>
          <w:ilvl w:val="0"/>
          <w:numId w:val="0"/>
        </w:numPr>
        <w:ind w:left="216" w:hanging="216"/>
      </w:pPr>
    </w:p>
    <w:p w14:paraId="10D63286" w14:textId="1A50F0BE" w:rsidR="00DD2481" w:rsidRDefault="00DD2481" w:rsidP="00DD2481">
      <w:pPr>
        <w:pStyle w:val="Commarcadores"/>
        <w:numPr>
          <w:ilvl w:val="0"/>
          <w:numId w:val="0"/>
        </w:numPr>
        <w:ind w:left="720"/>
      </w:pPr>
      <w:r>
        <w:t>Bom serviço</w:t>
      </w:r>
      <w:r w:rsidR="007E2748">
        <w:t>, obrigada pela atenção!</w:t>
      </w:r>
    </w:p>
    <w:sectPr w:rsidR="00DD2481">
      <w:headerReference w:type="default" r:id="rId8"/>
      <w:footerReference w:type="default" r:id="rId9"/>
      <w:headerReference w:type="first" r:id="rId10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38E2" w14:textId="77777777" w:rsidR="00AB4F1F" w:rsidRDefault="00AB4F1F">
      <w:r>
        <w:rPr>
          <w:lang w:bidi="pt-BR"/>
        </w:rPr>
        <w:separator/>
      </w:r>
    </w:p>
  </w:endnote>
  <w:endnote w:type="continuationSeparator" w:id="0">
    <w:p w14:paraId="75379727" w14:textId="77777777" w:rsidR="00AB4F1F" w:rsidRDefault="00AB4F1F">
      <w:r>
        <w:rPr>
          <w:lang w:bidi="pt-BR"/>
        </w:rPr>
        <w:continuationSeparator/>
      </w:r>
    </w:p>
  </w:endnote>
  <w:endnote w:type="continuationNotice" w:id="1">
    <w:p w14:paraId="7A6326D3" w14:textId="77777777" w:rsidR="00AB4F1F" w:rsidRDefault="00AB4F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B5E0" w14:textId="77777777" w:rsidR="009D44E7" w:rsidRDefault="0056196A">
    <w:pPr>
      <w:pStyle w:val="Rodap"/>
    </w:pPr>
    <w:r>
      <w:rPr>
        <w:lang w:bidi="pt-BR"/>
      </w:rPr>
      <w:fldChar w:fldCharType="begin"/>
    </w:r>
    <w:r>
      <w:rPr>
        <w:lang w:bidi="pt-BR"/>
      </w:rPr>
      <w:instrText xml:space="preserve"> PAGE   \* MERGEFORMAT </w:instrText>
    </w:r>
    <w:r>
      <w:rPr>
        <w:lang w:bidi="pt-BR"/>
      </w:rPr>
      <w:fldChar w:fldCharType="separate"/>
    </w:r>
    <w:r>
      <w:rPr>
        <w:noProof/>
        <w:lang w:bidi="pt-BR"/>
      </w:rPr>
      <w:t>2</w:t>
    </w:r>
    <w:r>
      <w:rPr>
        <w:noProof/>
        <w:lang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44B3" w14:textId="77777777" w:rsidR="00AB4F1F" w:rsidRDefault="00AB4F1F">
      <w:r>
        <w:rPr>
          <w:lang w:bidi="pt-BR"/>
        </w:rPr>
        <w:separator/>
      </w:r>
    </w:p>
  </w:footnote>
  <w:footnote w:type="continuationSeparator" w:id="0">
    <w:p w14:paraId="49AF0D23" w14:textId="77777777" w:rsidR="00AB4F1F" w:rsidRDefault="00AB4F1F">
      <w:r>
        <w:rPr>
          <w:lang w:bidi="pt-BR"/>
        </w:rPr>
        <w:continuationSeparator/>
      </w:r>
    </w:p>
  </w:footnote>
  <w:footnote w:type="continuationNotice" w:id="1">
    <w:p w14:paraId="6C62CE55" w14:textId="77777777" w:rsidR="00AB4F1F" w:rsidRDefault="00AB4F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FB99" w14:textId="77777777" w:rsidR="009D44E7" w:rsidRDefault="0056196A">
    <w:r>
      <w:rPr>
        <w:noProof/>
        <w:lang w:val="lt-LT" w:eastAsia="zh-CN" w:bidi="ar-S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B001D6F" wp14:editId="1E75E03A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6du="http://schemas.microsoft.com/office/word/2023/wordml/word16du">
          <w:pict>
            <v:shape w14:anchorId="7A5F6A3D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BDD5" w14:textId="77777777" w:rsidR="009D44E7" w:rsidRDefault="0056196A"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B27CDB0" wp14:editId="310AB0C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Grupo 4" title="Quadro de página com gui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Quadro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a Livre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2BB176" w14:textId="77777777" w:rsidR="009D44E7" w:rsidRDefault="009D44E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2B27CDB0" id="Grupo 4" o:spid="_x0000_s1026" alt="Título: Quadro de página com guia" style="position:absolute;margin-left:0;margin-top:0;width:394.7pt;height:567.5pt;z-index:-25165824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">
              <v:shape id="Quadro 5" o:spid="_x0000_s1027" style="position:absolute;left:1333;width:73152;height:96012;visibility:visible;mso-wrap-style:square;v-text-anchor:middle" coordsize="7315200,96012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orma Livre 8" o:spid="_x0000_s1028" style="position:absolute;left:2286;top:4286;width:3581;height:8020;visibility:visible;mso-wrap-style:square;v-text-anchor:top" coordsize="240,528" o:spt="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022BB176" w14:textId="77777777" w:rsidR="009D44E7" w:rsidRDefault="009D44E7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A6283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Commarcador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Numer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B0C91"/>
    <w:multiLevelType w:val="hybridMultilevel"/>
    <w:tmpl w:val="ACC6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56325">
    <w:abstractNumId w:val="9"/>
  </w:num>
  <w:num w:numId="2" w16cid:durableId="1136610054">
    <w:abstractNumId w:val="11"/>
  </w:num>
  <w:num w:numId="3" w16cid:durableId="372655889">
    <w:abstractNumId w:val="10"/>
  </w:num>
  <w:num w:numId="4" w16cid:durableId="1470825950">
    <w:abstractNumId w:val="7"/>
  </w:num>
  <w:num w:numId="5" w16cid:durableId="1512144298">
    <w:abstractNumId w:val="6"/>
  </w:num>
  <w:num w:numId="6" w16cid:durableId="1938052688">
    <w:abstractNumId w:val="5"/>
  </w:num>
  <w:num w:numId="7" w16cid:durableId="655650491">
    <w:abstractNumId w:val="4"/>
  </w:num>
  <w:num w:numId="8" w16cid:durableId="632637326">
    <w:abstractNumId w:val="8"/>
  </w:num>
  <w:num w:numId="9" w16cid:durableId="1846240776">
    <w:abstractNumId w:val="3"/>
  </w:num>
  <w:num w:numId="10" w16cid:durableId="2145538987">
    <w:abstractNumId w:val="2"/>
  </w:num>
  <w:num w:numId="11" w16cid:durableId="604535849">
    <w:abstractNumId w:val="1"/>
  </w:num>
  <w:num w:numId="12" w16cid:durableId="441148279">
    <w:abstractNumId w:val="0"/>
  </w:num>
  <w:num w:numId="13" w16cid:durableId="1069885044">
    <w:abstractNumId w:val="12"/>
  </w:num>
  <w:num w:numId="14" w16cid:durableId="16858650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6E"/>
    <w:rsid w:val="00013AE0"/>
    <w:rsid w:val="000149D7"/>
    <w:rsid w:val="000478B9"/>
    <w:rsid w:val="000935D0"/>
    <w:rsid w:val="000A140B"/>
    <w:rsid w:val="000E3EE6"/>
    <w:rsid w:val="00113F72"/>
    <w:rsid w:val="0011660C"/>
    <w:rsid w:val="00146EE7"/>
    <w:rsid w:val="001E3869"/>
    <w:rsid w:val="001F3DAE"/>
    <w:rsid w:val="00252988"/>
    <w:rsid w:val="00281153"/>
    <w:rsid w:val="002D77B6"/>
    <w:rsid w:val="002E15B7"/>
    <w:rsid w:val="00505F47"/>
    <w:rsid w:val="00527E2F"/>
    <w:rsid w:val="0056196A"/>
    <w:rsid w:val="005E0690"/>
    <w:rsid w:val="00601346"/>
    <w:rsid w:val="00602BBF"/>
    <w:rsid w:val="0062227E"/>
    <w:rsid w:val="0065014F"/>
    <w:rsid w:val="006B68A7"/>
    <w:rsid w:val="006D278B"/>
    <w:rsid w:val="00702C2A"/>
    <w:rsid w:val="00743976"/>
    <w:rsid w:val="00772F4D"/>
    <w:rsid w:val="00775CD7"/>
    <w:rsid w:val="007A3020"/>
    <w:rsid w:val="007E2748"/>
    <w:rsid w:val="00812691"/>
    <w:rsid w:val="008343A3"/>
    <w:rsid w:val="00856A74"/>
    <w:rsid w:val="008B4D28"/>
    <w:rsid w:val="00911728"/>
    <w:rsid w:val="00914D5E"/>
    <w:rsid w:val="009504DF"/>
    <w:rsid w:val="009D44E7"/>
    <w:rsid w:val="00A12006"/>
    <w:rsid w:val="00A25A91"/>
    <w:rsid w:val="00A440AB"/>
    <w:rsid w:val="00A5595F"/>
    <w:rsid w:val="00AA3010"/>
    <w:rsid w:val="00AB4F1F"/>
    <w:rsid w:val="00AE0F78"/>
    <w:rsid w:val="00AE1215"/>
    <w:rsid w:val="00B209B1"/>
    <w:rsid w:val="00B354EE"/>
    <w:rsid w:val="00B463A9"/>
    <w:rsid w:val="00B54B8C"/>
    <w:rsid w:val="00BA0EC2"/>
    <w:rsid w:val="00BB5C5D"/>
    <w:rsid w:val="00C2536E"/>
    <w:rsid w:val="00C810D9"/>
    <w:rsid w:val="00C96639"/>
    <w:rsid w:val="00CE1B72"/>
    <w:rsid w:val="00CF4BF0"/>
    <w:rsid w:val="00D55B00"/>
    <w:rsid w:val="00D55D72"/>
    <w:rsid w:val="00DC18F1"/>
    <w:rsid w:val="00DD2481"/>
    <w:rsid w:val="00DE3BF4"/>
    <w:rsid w:val="00E41B6E"/>
    <w:rsid w:val="00E5399E"/>
    <w:rsid w:val="00EC6E8A"/>
    <w:rsid w:val="00F46E70"/>
    <w:rsid w:val="00F4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90523"/>
  <w15:chartTrackingRefBased/>
  <w15:docId w15:val="{470B5E46-91AD-BB49-852F-75CD9550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pt-PT" w:eastAsia="ja-JP" w:bidi="pt-PT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96A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InformaesdeContato">
    <w:name w:val="Informações de Contat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Commarcadore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nfaseSutil">
    <w:name w:val="Subtle Emphasis"/>
    <w:basedOn w:val="Fontepargpadro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Rodap">
    <w:name w:val="footer"/>
    <w:basedOn w:val="Normal"/>
    <w:link w:val="Rodap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RodapChar">
    <w:name w:val="Rodapé Char"/>
    <w:basedOn w:val="Fontepargpadro"/>
    <w:link w:val="Rodap"/>
    <w:uiPriority w:val="99"/>
    <w:rPr>
      <w:color w:val="0E0B05" w:themeColor="text2"/>
      <w:sz w:val="24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fase">
    <w:name w:val="Emphasis"/>
    <w:basedOn w:val="Fontepargpadro"/>
    <w:uiPriority w:val="20"/>
    <w:semiHidden/>
    <w:unhideWhenUsed/>
    <w:qFormat/>
    <w:rPr>
      <w:i w:val="0"/>
      <w:iCs/>
      <w:color w:val="E3AB47" w:themeColor="accent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oChar">
    <w:name w:val="Citação Char"/>
    <w:basedOn w:val="Fontepargpadro"/>
    <w:link w:val="Citao"/>
    <w:uiPriority w:val="29"/>
    <w:semiHidden/>
    <w:rPr>
      <w:iCs/>
      <w:sz w:val="26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Cs/>
      <w:color w:val="262626" w:themeColor="text1" w:themeTint="D9"/>
      <w:sz w:val="26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olor w:val="262626" w:themeColor="text1" w:themeTint="D9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argrafodaLista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tulodendicedeautoridades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e">
    <w:name w:val="No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Numerada">
    <w:name w:val="List Number"/>
    <w:basedOn w:val="Normal"/>
    <w:uiPriority w:val="10"/>
    <w:qFormat/>
    <w:pPr>
      <w:numPr>
        <w:numId w:val="13"/>
      </w:numPr>
    </w:p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a">
    <w:name w:val="Date"/>
    <w:basedOn w:val="Normal"/>
    <w:next w:val="Normal"/>
    <w:link w:val="Data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aChar">
    <w:name w:val="Data Char"/>
    <w:basedOn w:val="Fontepargpadro"/>
    <w:link w:val="Data"/>
    <w:uiPriority w:val="99"/>
    <w:semiHidden/>
    <w:rPr>
      <w:color w:val="0E0B05" w:themeColor="text2"/>
      <w:sz w:val="24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udaoChar">
    <w:name w:val="Saudação Char"/>
    <w:basedOn w:val="Fontepargpadro"/>
    <w:link w:val="Saudao"/>
    <w:uiPriority w:val="99"/>
    <w:semiHidden/>
    <w:rPr>
      <w:color w:val="0E0B05" w:themeColor="text2"/>
      <w:sz w:val="24"/>
    </w:rPr>
  </w:style>
  <w:style w:type="paragraph" w:styleId="Assinatura">
    <w:name w:val="Signature"/>
    <w:basedOn w:val="Normal"/>
    <w:link w:val="Assinatura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AssinaturaChar">
    <w:name w:val="Assinatura Char"/>
    <w:basedOn w:val="Fontepargpadro"/>
    <w:link w:val="Assinatura"/>
    <w:uiPriority w:val="99"/>
    <w:semiHidden/>
    <w:rPr>
      <w:color w:val="0E0B05" w:themeColor="text2"/>
    </w:rPr>
  </w:style>
  <w:style w:type="character" w:styleId="Hyperlink">
    <w:name w:val="Hyperlink"/>
    <w:basedOn w:val="Fontepargpadro"/>
    <w:uiPriority w:val="99"/>
    <w:unhideWhenUsed/>
    <w:rsid w:val="002D77B6"/>
    <w:rPr>
      <w:color w:val="53C3C7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7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AB7F3D04-FBF8-8C4A-8069-F408198920F0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4090E57606814B9199134CDBCA8B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15623F-C75F-764C-A7ED-B12FD9F16466}"/>
      </w:docPartPr>
      <w:docPartBody>
        <w:p w:rsidR="003F4615" w:rsidRDefault="00B70BC4">
          <w:pPr>
            <w:pStyle w:val="804090E57606814B9199134CDBCA8B34"/>
          </w:pPr>
          <w:r>
            <w:rPr>
              <w:lang w:bidi="pt-BR"/>
            </w:rPr>
            <w:t>Experiência</w:t>
          </w:r>
        </w:p>
      </w:docPartBody>
    </w:docPart>
    <w:docPart>
      <w:docPartPr>
        <w:name w:val="571494AE47E15A448C67BEE42F35B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B8C65-F8C5-E24C-AEC3-58E4843FF361}"/>
      </w:docPartPr>
      <w:docPartBody>
        <w:p w:rsidR="003F4615" w:rsidRDefault="00B70BC4">
          <w:pPr>
            <w:pStyle w:val="571494AE47E15A448C67BEE42F35B885"/>
          </w:pPr>
          <w:r>
            <w:rPr>
              <w:lang w:bidi="pt-BR"/>
            </w:rPr>
            <w:t>Educação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Commarcador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15608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64515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C4"/>
    <w:rsid w:val="001400B2"/>
    <w:rsid w:val="003F4615"/>
    <w:rsid w:val="007132F4"/>
    <w:rsid w:val="00B70BC4"/>
    <w:rsid w:val="00C43C98"/>
    <w:rsid w:val="00E642F1"/>
    <w:rsid w:val="00F0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04090E57606814B9199134CDBCA8B34">
    <w:name w:val="804090E57606814B9199134CDBCA8B34"/>
  </w:style>
  <w:style w:type="paragraph" w:styleId="Commarcadores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GB" w:eastAsia="ja-JP"/>
    </w:rPr>
  </w:style>
  <w:style w:type="paragraph" w:customStyle="1" w:styleId="571494AE47E15A448C67BEE42F35B885">
    <w:name w:val="571494AE47E15A448C67BEE42F35B8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6F167-31CF-409E-8A4F-5998C5B19DD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%7bAB7F3D04-FBF8-8C4A-8069-F408198920F0%7dtf50002018.dotx</Template>
  <TotalTime>13</TotalTime>
  <Pages>1</Pages>
  <Words>69</Words>
  <Characters>377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Daniiela Torres</dc:creator>
  <cp:keywords/>
  <dc:description/>
  <cp:lastModifiedBy>Daniiela Torres</cp:lastModifiedBy>
  <cp:revision>21</cp:revision>
  <dcterms:created xsi:type="dcterms:W3CDTF">2024-01-19T18:03:00Z</dcterms:created>
  <dcterms:modified xsi:type="dcterms:W3CDTF">2024-01-31T16:09:00Z</dcterms:modified>
</cp:coreProperties>
</file>