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de layout para nome, informações de contato e objetivo"/>
      </w:tblPr>
      <w:tblGrid>
        <w:gridCol w:w="9026"/>
      </w:tblGrid>
      <w:tr w:rsidR="00692703" w:rsidRPr="002C4186" w14:paraId="7904B15B" w14:textId="77777777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ECA6407" w14:textId="77777777" w:rsidR="00692703" w:rsidRDefault="003A6B41" w:rsidP="00913946">
            <w:pPr>
              <w:pStyle w:val="Ttulo"/>
              <w:rPr>
                <w:sz w:val="52"/>
                <w:szCs w:val="52"/>
                <w:lang w:val="pt-BR"/>
              </w:rPr>
            </w:pPr>
            <w:r w:rsidRPr="003A6B41">
              <w:rPr>
                <w:sz w:val="52"/>
                <w:szCs w:val="52"/>
                <w:lang w:val="pt-BR"/>
              </w:rPr>
              <w:t>ANDREIA RODRIGUES CAMARGO</w:t>
            </w:r>
          </w:p>
          <w:p w14:paraId="756C295F" w14:textId="77777777" w:rsidR="00D5604C" w:rsidRPr="003A6B41" w:rsidRDefault="00D5604C" w:rsidP="00913946">
            <w:pPr>
              <w:pStyle w:val="Ttulo"/>
              <w:rPr>
                <w:sz w:val="52"/>
                <w:szCs w:val="52"/>
                <w:lang w:val="pt-BR"/>
              </w:rPr>
            </w:pPr>
          </w:p>
          <w:p w14:paraId="517C10A1" w14:textId="77777777" w:rsidR="00692703" w:rsidRPr="002C4186" w:rsidRDefault="009470B7" w:rsidP="00913946">
            <w:pPr>
              <w:pStyle w:val="Informaesdecontato"/>
              <w:contextualSpacing w:val="0"/>
              <w:rPr>
                <w:lang w:val="pt-BR"/>
              </w:rPr>
            </w:pPr>
            <w:r>
              <w:rPr>
                <w:lang w:val="pt-BR"/>
              </w:rPr>
              <w:t xml:space="preserve">Rua </w:t>
            </w:r>
            <w:r w:rsidR="004144F6">
              <w:rPr>
                <w:lang w:val="pt-BR"/>
              </w:rPr>
              <w:t>Arquiteto Luiz</w:t>
            </w:r>
            <w:r w:rsidR="000C451A">
              <w:rPr>
                <w:lang w:val="pt-BR"/>
              </w:rPr>
              <w:t xml:space="preserve"> Augusto Trojan número 98</w:t>
            </w:r>
            <w:r w:rsidR="004144F6">
              <w:rPr>
                <w:lang w:val="pt-BR"/>
              </w:rPr>
              <w:t xml:space="preserve"> </w:t>
            </w:r>
            <w:r w:rsidR="00FA2093">
              <w:rPr>
                <w:lang w:val="pt-BR"/>
              </w:rPr>
              <w:t xml:space="preserve"> – </w:t>
            </w:r>
            <w:r w:rsidR="000C451A">
              <w:rPr>
                <w:lang w:val="pt-BR"/>
              </w:rPr>
              <w:t>Santa Regina</w:t>
            </w:r>
            <w:r w:rsidR="00FA2093">
              <w:rPr>
                <w:lang w:val="pt-BR"/>
              </w:rPr>
              <w:t xml:space="preserve"> – Itajaí SC </w:t>
            </w:r>
            <w:sdt>
              <w:sdtPr>
                <w:rPr>
                  <w:lang w:val="pt-BR"/>
                </w:rPr>
                <w:alias w:val="Barra divisória:"/>
                <w:tag w:val="Barra divisória:"/>
                <w:id w:val="-1459182552"/>
                <w:placeholder>
                  <w:docPart w:val="7941BDCC58B14B25923533336146FC44"/>
                </w:placeholder>
                <w:temporary/>
                <w:showingPlcHdr/>
                <w15:appearance w15:val="hidden"/>
              </w:sdtPr>
              <w:sdtContent>
                <w:r w:rsidR="00692703" w:rsidRPr="002C4186">
                  <w:rPr>
                    <w:lang w:val="pt-BR" w:bidi="pt-BR"/>
                  </w:rPr>
                  <w:t>·</w:t>
                </w:r>
              </w:sdtContent>
            </w:sdt>
            <w:r w:rsidR="00692703" w:rsidRPr="002C4186">
              <w:rPr>
                <w:lang w:val="pt-BR" w:bidi="pt-BR"/>
              </w:rPr>
              <w:t xml:space="preserve"> </w:t>
            </w:r>
            <w:r w:rsidR="003A6B41">
              <w:rPr>
                <w:lang w:val="pt-BR"/>
              </w:rPr>
              <w:t>(47) 996129232</w:t>
            </w:r>
          </w:p>
          <w:p w14:paraId="1F96D8B7" w14:textId="77777777" w:rsidR="00692703" w:rsidRPr="002C4186" w:rsidRDefault="000C451A" w:rsidP="003A6B41">
            <w:pPr>
              <w:pStyle w:val="nfasedasinformaesdecontato"/>
              <w:contextualSpacing w:val="0"/>
              <w:rPr>
                <w:lang w:val="pt-BR"/>
              </w:rPr>
            </w:pPr>
            <w:r>
              <w:rPr>
                <w:lang w:val="pt-BR"/>
              </w:rPr>
              <w:t>a</w:t>
            </w:r>
            <w:r w:rsidR="003A6B41">
              <w:rPr>
                <w:lang w:val="pt-BR"/>
              </w:rPr>
              <w:t>ndreiacamargo061@gmail.com</w:t>
            </w:r>
            <w:r w:rsidR="00692703" w:rsidRPr="002C4186">
              <w:rPr>
                <w:lang w:val="pt-BR" w:bidi="pt-BR"/>
              </w:rPr>
              <w:t xml:space="preserve">  </w:t>
            </w:r>
          </w:p>
        </w:tc>
      </w:tr>
      <w:tr w:rsidR="009571D8" w:rsidRPr="002C4186" w14:paraId="6EA8F63F" w14:textId="77777777" w:rsidTr="00692703">
        <w:tc>
          <w:tcPr>
            <w:tcW w:w="9360" w:type="dxa"/>
            <w:tcMar>
              <w:top w:w="432" w:type="dxa"/>
            </w:tcMar>
          </w:tcPr>
          <w:p w14:paraId="4414D7D6" w14:textId="77777777" w:rsidR="001755A8" w:rsidRPr="002C4186" w:rsidRDefault="003A6B41" w:rsidP="003A6B41">
            <w:pPr>
              <w:contextualSpacing w:val="0"/>
              <w:rPr>
                <w:lang w:val="pt-BR"/>
              </w:rPr>
            </w:pPr>
            <w:r>
              <w:rPr>
                <w:rFonts w:ascii="Segoe UI" w:hAnsi="Segoe UI" w:cs="Segoe UI"/>
                <w:color w:val="374151"/>
                <w:shd w:val="clear" w:color="auto" w:fill="F7F7F8"/>
              </w:rPr>
              <w:t>Profissional determinado em busca de oportunidades estimulantes. Focado em contribuir de forma positiva e aprender continuamente.</w:t>
            </w:r>
          </w:p>
        </w:tc>
      </w:tr>
    </w:tbl>
    <w:p w14:paraId="62FBAFFE" w14:textId="77777777" w:rsidR="004E01EB" w:rsidRPr="002C4186" w:rsidRDefault="00000000" w:rsidP="004E01EB">
      <w:pPr>
        <w:pStyle w:val="Ttulo1"/>
        <w:rPr>
          <w:lang w:val="pt-BR"/>
        </w:rPr>
      </w:pPr>
      <w:sdt>
        <w:sdtPr>
          <w:rPr>
            <w:lang w:val="pt-BR"/>
          </w:rPr>
          <w:alias w:val="Experiência:"/>
          <w:tag w:val="Experiência:"/>
          <w:id w:val="-1983300934"/>
          <w:placeholder>
            <w:docPart w:val="3F7D30E20A8B4C508ECC91D806AC8495"/>
          </w:placeholder>
          <w:temporary/>
          <w:showingPlcHdr/>
          <w15:appearance w15:val="hidden"/>
        </w:sdtPr>
        <w:sdtContent>
          <w:r w:rsidR="004E01EB" w:rsidRPr="002C4186">
            <w:rPr>
              <w:lang w:val="pt-BR" w:bidi="pt-BR"/>
            </w:rPr>
            <w:t>Experiência</w:t>
          </w:r>
        </w:sdtContent>
      </w:sdt>
    </w:p>
    <w:tbl>
      <w:tblPr>
        <w:tblStyle w:val="Tabelacomgrade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layout de experiência"/>
      </w:tblPr>
      <w:tblGrid>
        <w:gridCol w:w="8958"/>
      </w:tblGrid>
      <w:tr w:rsidR="001D0BF1" w:rsidRPr="002C4186" w14:paraId="17DD7F58" w14:textId="77777777" w:rsidTr="00D66A52">
        <w:tc>
          <w:tcPr>
            <w:tcW w:w="9355" w:type="dxa"/>
          </w:tcPr>
          <w:p w14:paraId="6C9B8CB2" w14:textId="77777777" w:rsidR="001D0BF1" w:rsidRPr="002C4186" w:rsidRDefault="00000000" w:rsidP="001D0BF1">
            <w:pPr>
              <w:pStyle w:val="Ttulo3"/>
              <w:contextualSpacing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ata inicial da empresa 1: "/>
                <w:tag w:val="Insira a data inicial da empresa 1: "/>
                <w:id w:val="47496943"/>
                <w:placeholder>
                  <w:docPart w:val="F8E60DF3825B4624955DBBDEBBA5D945"/>
                </w:placeholder>
                <w:temporary/>
                <w:showingPlcHdr/>
                <w15:appearance w15:val="hidden"/>
              </w:sdtPr>
              <w:sdtContent>
                <w:r w:rsidR="001D0BF1" w:rsidRPr="002C4186">
                  <w:rPr>
                    <w:lang w:val="pt-BR" w:bidi="pt-BR"/>
                  </w:rPr>
                  <w:t>Data</w:t>
                </w:r>
                <w:r w:rsidR="00416B25" w:rsidRPr="002C4186">
                  <w:rPr>
                    <w:lang w:val="pt-BR" w:bidi="pt-BR"/>
                  </w:rPr>
                  <w:t>s</w:t>
                </w:r>
                <w:r w:rsidR="001D0BF1" w:rsidRPr="002C4186">
                  <w:rPr>
                    <w:lang w:val="pt-BR" w:bidi="pt-BR"/>
                  </w:rPr>
                  <w:t xml:space="preserve"> De</w:t>
                </w:r>
              </w:sdtContent>
            </w:sdt>
            <w:r w:rsidR="001D0BF1" w:rsidRPr="002C4186">
              <w:rPr>
                <w:lang w:val="pt-BR" w:bidi="pt-BR"/>
              </w:rPr>
              <w:t xml:space="preserve"> </w:t>
            </w:r>
            <w:r w:rsidR="003A6B41">
              <w:rPr>
                <w:lang w:val="pt-BR" w:bidi="pt-BR"/>
              </w:rPr>
              <w:t>25/09/2017</w:t>
            </w:r>
            <w:r w:rsidR="001D0BF1" w:rsidRPr="002C4186">
              <w:rPr>
                <w:lang w:val="pt-BR" w:bidi="pt-BR"/>
              </w:rPr>
              <w:t xml:space="preserve">– </w:t>
            </w:r>
            <w:sdt>
              <w:sdtPr>
                <w:rPr>
                  <w:lang w:val="pt-BR"/>
                </w:rPr>
                <w:alias w:val="Insira a data final da empresa 1: "/>
                <w:tag w:val="Insira a data final da empresa 1: "/>
                <w:id w:val="182949357"/>
                <w:placeholder>
                  <w:docPart w:val="DE114B2F145549F8B64BEB9C6443F85D"/>
                </w:placeholder>
                <w:temporary/>
                <w:showingPlcHdr/>
                <w15:appearance w15:val="hidden"/>
              </w:sdtPr>
              <w:sdtContent>
                <w:r w:rsidR="001D0BF1" w:rsidRPr="002C4186">
                  <w:rPr>
                    <w:lang w:val="pt-BR" w:bidi="pt-BR"/>
                  </w:rPr>
                  <w:t>Até</w:t>
                </w:r>
              </w:sdtContent>
            </w:sdt>
            <w:r w:rsidR="003A6B41">
              <w:rPr>
                <w:lang w:val="pt-BR"/>
              </w:rPr>
              <w:t xml:space="preserve"> 13/02/2019</w:t>
            </w:r>
          </w:p>
          <w:p w14:paraId="2671784F" w14:textId="77777777" w:rsidR="001D0BF1" w:rsidRPr="002C4186" w:rsidRDefault="003A6B41" w:rsidP="001D0BF1">
            <w:pPr>
              <w:pStyle w:val="Ttulo2"/>
              <w:contextualSpacing w:val="0"/>
              <w:rPr>
                <w:lang w:val="pt-BR"/>
              </w:rPr>
            </w:pPr>
            <w:r>
              <w:rPr>
                <w:lang w:val="pt-BR"/>
              </w:rPr>
              <w:t>AUXILIAR DE PRODUÇÃO</w:t>
            </w:r>
            <w:r w:rsidR="001D0BF1" w:rsidRPr="002C4186">
              <w:rPr>
                <w:lang w:val="pt-BR" w:bidi="pt-BR"/>
              </w:rPr>
              <w:t xml:space="preserve">, </w:t>
            </w:r>
            <w:r>
              <w:rPr>
                <w:rStyle w:val="RefernciaSutil"/>
                <w:lang w:val="pt-BR"/>
              </w:rPr>
              <w:t>SCHULTZ MASSAS ESPECIAIS LTDA</w:t>
            </w:r>
          </w:p>
          <w:p w14:paraId="6A213AE6" w14:textId="77777777" w:rsidR="001E3120" w:rsidRPr="002C4186" w:rsidRDefault="003A6B41" w:rsidP="003A6B41">
            <w:pPr>
              <w:contextualSpacing w:val="0"/>
              <w:rPr>
                <w:lang w:val="pt-BR"/>
              </w:rPr>
            </w:pPr>
            <w:r>
              <w:rPr>
                <w:lang w:val="pt-BR"/>
              </w:rPr>
              <w:t>Auxiliar na produção, embalagem de salgados congelados, além de manter organizado e limpo o ambiente de trabalho.</w:t>
            </w:r>
          </w:p>
        </w:tc>
      </w:tr>
      <w:tr w:rsidR="00F61DF9" w:rsidRPr="002C4186" w14:paraId="6E89E3CA" w14:textId="77777777" w:rsidTr="00F61DF9">
        <w:tc>
          <w:tcPr>
            <w:tcW w:w="9355" w:type="dxa"/>
            <w:tcMar>
              <w:top w:w="216" w:type="dxa"/>
            </w:tcMar>
          </w:tcPr>
          <w:p w14:paraId="276B1B20" w14:textId="77777777" w:rsidR="00F61DF9" w:rsidRPr="002C4186" w:rsidRDefault="00000000" w:rsidP="00F61DF9">
            <w:pPr>
              <w:pStyle w:val="Ttulo3"/>
              <w:contextualSpacing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a data inicial da empresa 2: "/>
                <w:tag w:val="Insira a data inicial da empresa 2:"/>
                <w:id w:val="1784141449"/>
                <w:placeholder>
                  <w:docPart w:val="8ECF7DCFBB004BB5B2F4919ADEEC2EB2"/>
                </w:placeholder>
                <w:temporary/>
                <w:showingPlcHdr/>
                <w15:appearance w15:val="hidden"/>
              </w:sdtPr>
              <w:sdtContent>
                <w:r w:rsidR="00F61DF9" w:rsidRPr="002C4186">
                  <w:rPr>
                    <w:lang w:val="pt-BR" w:bidi="pt-BR"/>
                  </w:rPr>
                  <w:t>Data De</w:t>
                </w:r>
              </w:sdtContent>
            </w:sdt>
            <w:r w:rsidR="00F61DF9" w:rsidRPr="002C4186">
              <w:rPr>
                <w:lang w:val="pt-BR" w:bidi="pt-BR"/>
              </w:rPr>
              <w:t xml:space="preserve"> </w:t>
            </w:r>
            <w:r w:rsidR="003A6B41">
              <w:rPr>
                <w:lang w:val="pt-BR" w:bidi="pt-BR"/>
              </w:rPr>
              <w:t>07/10/2020</w:t>
            </w:r>
            <w:r w:rsidR="00F61DF9" w:rsidRPr="002C4186">
              <w:rPr>
                <w:lang w:val="pt-BR" w:bidi="pt-BR"/>
              </w:rPr>
              <w:t xml:space="preserve">– </w:t>
            </w:r>
            <w:sdt>
              <w:sdtPr>
                <w:rPr>
                  <w:lang w:val="pt-BR"/>
                </w:rPr>
                <w:alias w:val="Insira a data final da empresa 2: "/>
                <w:tag w:val="Insira a data final da empresa 2: "/>
                <w:id w:val="925229790"/>
                <w:placeholder>
                  <w:docPart w:val="5B73DDB711914BD586B3F06FA45096F7"/>
                </w:placeholder>
                <w:temporary/>
                <w:showingPlcHdr/>
                <w15:appearance w15:val="hidden"/>
              </w:sdtPr>
              <w:sdtContent>
                <w:r w:rsidR="00F61DF9" w:rsidRPr="002C4186">
                  <w:rPr>
                    <w:lang w:val="pt-BR" w:bidi="pt-BR"/>
                  </w:rPr>
                  <w:t>Até</w:t>
                </w:r>
              </w:sdtContent>
            </w:sdt>
            <w:r w:rsidR="003A6B41">
              <w:rPr>
                <w:lang w:val="pt-BR"/>
              </w:rPr>
              <w:t xml:space="preserve"> 03/07/2023</w:t>
            </w:r>
          </w:p>
          <w:p w14:paraId="52FC7164" w14:textId="77777777" w:rsidR="00F61DF9" w:rsidRPr="002C4186" w:rsidRDefault="003A6B41" w:rsidP="00F61DF9">
            <w:pPr>
              <w:pStyle w:val="Ttulo2"/>
              <w:contextualSpacing w:val="0"/>
              <w:rPr>
                <w:lang w:val="pt-BR"/>
              </w:rPr>
            </w:pPr>
            <w:r>
              <w:rPr>
                <w:lang w:val="pt-BR"/>
              </w:rPr>
              <w:t>AUXILIAR TECNICO DE LABORATORIO DE farmacia</w:t>
            </w:r>
            <w:r w:rsidR="00F61DF9" w:rsidRPr="002C4186">
              <w:rPr>
                <w:lang w:val="pt-BR" w:bidi="pt-BR"/>
              </w:rPr>
              <w:t xml:space="preserve">, </w:t>
            </w:r>
            <w:r w:rsidR="00D5604C">
              <w:rPr>
                <w:rStyle w:val="RefernciaSutil"/>
                <w:lang w:val="pt-BR"/>
              </w:rPr>
              <w:t>pharmanutrition ltda</w:t>
            </w:r>
          </w:p>
          <w:p w14:paraId="3996F035" w14:textId="77777777" w:rsidR="00F61DF9" w:rsidRPr="002C4186" w:rsidRDefault="00D5604C" w:rsidP="00D5604C">
            <w:pPr>
              <w:rPr>
                <w:lang w:val="pt-BR"/>
              </w:rPr>
            </w:pPr>
            <w:r>
              <w:rPr>
                <w:lang w:val="pt-BR"/>
              </w:rPr>
              <w:t>Produção e envase de capsulas, líquidos e cosméticos, limpeza do laboratório, e auxilio em outros setores da área quando necessário.</w:t>
            </w:r>
          </w:p>
        </w:tc>
      </w:tr>
    </w:tbl>
    <w:sdt>
      <w:sdtPr>
        <w:rPr>
          <w:lang w:val="pt-BR"/>
        </w:rPr>
        <w:alias w:val="Escolaridade:"/>
        <w:tag w:val="Escolaridade:"/>
        <w:id w:val="-1908763273"/>
        <w:placeholder>
          <w:docPart w:val="9DCCD37B0AC042ED9CA284D771708877"/>
        </w:placeholder>
        <w:temporary/>
        <w:showingPlcHdr/>
        <w15:appearance w15:val="hidden"/>
      </w:sdtPr>
      <w:sdtContent>
        <w:p w14:paraId="3AF4A19D" w14:textId="77777777" w:rsidR="00DA59AA" w:rsidRPr="002C4186" w:rsidRDefault="00DA59AA" w:rsidP="0097790C">
          <w:pPr>
            <w:pStyle w:val="Ttulo1"/>
            <w:rPr>
              <w:lang w:val="pt-BR"/>
            </w:rPr>
          </w:pPr>
          <w:r w:rsidRPr="002C4186">
            <w:rPr>
              <w:lang w:val="pt-BR" w:bidi="pt-BR"/>
            </w:rPr>
            <w:t>Educação</w:t>
          </w:r>
        </w:p>
      </w:sdtContent>
    </w:sdt>
    <w:tbl>
      <w:tblPr>
        <w:tblStyle w:val="Tabelacomgrade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ela de layout de educação"/>
      </w:tblPr>
      <w:tblGrid>
        <w:gridCol w:w="8958"/>
      </w:tblGrid>
      <w:tr w:rsidR="00F61DF9" w:rsidRPr="002C4186" w14:paraId="72E1BB6C" w14:textId="77777777" w:rsidTr="00D5604C">
        <w:tc>
          <w:tcPr>
            <w:tcW w:w="8958" w:type="dxa"/>
            <w:tcMar>
              <w:top w:w="216" w:type="dxa"/>
            </w:tcMar>
          </w:tcPr>
          <w:p w14:paraId="55E8C6CC" w14:textId="77777777" w:rsidR="00F61DF9" w:rsidRPr="002C4186" w:rsidRDefault="00D5604C" w:rsidP="00F61DF9">
            <w:pPr>
              <w:pStyle w:val="Ttulo2"/>
              <w:contextualSpacing w:val="0"/>
              <w:rPr>
                <w:lang w:val="pt-BR"/>
              </w:rPr>
            </w:pPr>
            <w:r>
              <w:rPr>
                <w:lang w:val="pt-BR"/>
              </w:rPr>
              <w:t>ensino medio em conclusão</w:t>
            </w:r>
            <w:r w:rsidR="00F61DF9" w:rsidRPr="002C4186">
              <w:rPr>
                <w:lang w:val="pt-BR" w:bidi="pt-BR"/>
              </w:rPr>
              <w:t xml:space="preserve">, </w:t>
            </w:r>
            <w:r>
              <w:rPr>
                <w:rStyle w:val="RefernciaSutil"/>
                <w:lang w:val="pt-BR"/>
              </w:rPr>
              <w:t>encceja</w:t>
            </w:r>
          </w:p>
          <w:p w14:paraId="5E1F53E1" w14:textId="77777777" w:rsidR="00F61DF9" w:rsidRPr="002C4186" w:rsidRDefault="00F61DF9" w:rsidP="00D5604C">
            <w:pPr>
              <w:rPr>
                <w:lang w:val="pt-BR"/>
              </w:rPr>
            </w:pPr>
          </w:p>
        </w:tc>
      </w:tr>
    </w:tbl>
    <w:sdt>
      <w:sdtPr>
        <w:rPr>
          <w:lang w:val="pt-BR"/>
        </w:rPr>
        <w:alias w:val="Habilidades:"/>
        <w:tag w:val="Habilidades:"/>
        <w:id w:val="-1392877668"/>
        <w:placeholder>
          <w:docPart w:val="29AAE902D8174689A61CD68D00F26FF0"/>
        </w:placeholder>
        <w:temporary/>
        <w:showingPlcHdr/>
        <w15:appearance w15:val="hidden"/>
      </w:sdtPr>
      <w:sdtContent>
        <w:p w14:paraId="58E01286" w14:textId="77777777" w:rsidR="00486277" w:rsidRPr="002C4186" w:rsidRDefault="00486277" w:rsidP="00486277">
          <w:pPr>
            <w:pStyle w:val="Ttulo1"/>
            <w:rPr>
              <w:lang w:val="pt-BR"/>
            </w:rPr>
          </w:pPr>
          <w:r w:rsidRPr="002C4186">
            <w:rPr>
              <w:lang w:val="pt-BR" w:bidi="pt-BR"/>
            </w:rPr>
            <w:t>Habilidades</w:t>
          </w:r>
        </w:p>
      </w:sdtContent>
    </w:sdt>
    <w:tbl>
      <w:tblPr>
        <w:tblStyle w:val="Tabelacomgrad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layout de habilidades"/>
      </w:tblPr>
      <w:tblGrid>
        <w:gridCol w:w="4410"/>
        <w:gridCol w:w="4616"/>
      </w:tblGrid>
      <w:tr w:rsidR="003A0632" w:rsidRPr="002C4186" w14:paraId="7F06F262" w14:textId="77777777" w:rsidTr="00DE2EA9">
        <w:tc>
          <w:tcPr>
            <w:tcW w:w="4410" w:type="dxa"/>
          </w:tcPr>
          <w:p w14:paraId="273374ED" w14:textId="77777777" w:rsidR="001E3120" w:rsidRPr="002C4186" w:rsidRDefault="00D5604C" w:rsidP="006E1507">
            <w:pPr>
              <w:pStyle w:val="Commarcadores"/>
              <w:contextualSpacing w:val="0"/>
              <w:rPr>
                <w:lang w:val="pt-BR"/>
              </w:rPr>
            </w:pPr>
            <w:r>
              <w:rPr>
                <w:lang w:val="pt-BR"/>
              </w:rPr>
              <w:t>Boa relação com colegas de trabalho</w:t>
            </w:r>
          </w:p>
          <w:p w14:paraId="7C195E31" w14:textId="77777777" w:rsidR="001F4E6D" w:rsidRPr="002C4186" w:rsidRDefault="00D5604C" w:rsidP="00D5604C">
            <w:pPr>
              <w:pStyle w:val="Commarcadores"/>
              <w:contextualSpacing w:val="0"/>
              <w:rPr>
                <w:lang w:val="pt-BR"/>
              </w:rPr>
            </w:pPr>
            <w:r>
              <w:rPr>
                <w:lang w:val="pt-BR"/>
              </w:rPr>
              <w:t>Pontualidade e assiduidade</w:t>
            </w:r>
          </w:p>
        </w:tc>
        <w:tc>
          <w:tcPr>
            <w:tcW w:w="4616" w:type="dxa"/>
            <w:tcMar>
              <w:left w:w="360" w:type="dxa"/>
            </w:tcMar>
          </w:tcPr>
          <w:p w14:paraId="743F838C" w14:textId="77777777" w:rsidR="003A0632" w:rsidRPr="002C4186" w:rsidRDefault="00D5604C" w:rsidP="006E1507">
            <w:pPr>
              <w:pStyle w:val="Commarcadores"/>
              <w:contextualSpacing w:val="0"/>
              <w:rPr>
                <w:lang w:val="pt-BR"/>
              </w:rPr>
            </w:pPr>
            <w:r>
              <w:rPr>
                <w:lang w:val="pt-BR"/>
              </w:rPr>
              <w:t xml:space="preserve">Sempre em busca de aprendizado </w:t>
            </w:r>
          </w:p>
          <w:p w14:paraId="43A6748A" w14:textId="77777777" w:rsidR="001E3120" w:rsidRPr="002C4186" w:rsidRDefault="00D5604C" w:rsidP="006E1507">
            <w:pPr>
              <w:pStyle w:val="Commarcadores"/>
              <w:contextualSpacing w:val="0"/>
              <w:rPr>
                <w:lang w:val="pt-BR"/>
              </w:rPr>
            </w:pPr>
            <w:r>
              <w:rPr>
                <w:lang w:val="pt-BR"/>
              </w:rPr>
              <w:t>Excelência nas atividades designadas</w:t>
            </w:r>
          </w:p>
          <w:p w14:paraId="63D1B483" w14:textId="77777777" w:rsidR="001E3120" w:rsidRPr="002C4186" w:rsidRDefault="001E3120" w:rsidP="00D5604C">
            <w:pPr>
              <w:pStyle w:val="Commarcadores"/>
              <w:numPr>
                <w:ilvl w:val="0"/>
                <w:numId w:val="0"/>
              </w:numPr>
              <w:ind w:left="360"/>
              <w:contextualSpacing w:val="0"/>
              <w:rPr>
                <w:lang w:val="pt-BR"/>
              </w:rPr>
            </w:pPr>
          </w:p>
        </w:tc>
      </w:tr>
    </w:tbl>
    <w:p w14:paraId="488D8FEA" w14:textId="77777777" w:rsidR="00AD782D" w:rsidRPr="002C4186" w:rsidRDefault="00AD782D" w:rsidP="0062312F">
      <w:pPr>
        <w:pStyle w:val="Ttulo1"/>
        <w:rPr>
          <w:lang w:val="pt-BR"/>
        </w:rPr>
      </w:pPr>
    </w:p>
    <w:p w14:paraId="79D6D6A7" w14:textId="77777777" w:rsidR="00B51D1B" w:rsidRPr="002C4186" w:rsidRDefault="00B51D1B" w:rsidP="006E1507">
      <w:pPr>
        <w:rPr>
          <w:lang w:val="pt-BR"/>
        </w:rPr>
      </w:pPr>
    </w:p>
    <w:sectPr w:rsidR="00B51D1B" w:rsidRPr="002C4186" w:rsidSect="0080238B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FE340" w14:textId="77777777" w:rsidR="0080238B" w:rsidRDefault="0080238B" w:rsidP="0068194B">
      <w:r>
        <w:separator/>
      </w:r>
    </w:p>
    <w:p w14:paraId="03EDF043" w14:textId="77777777" w:rsidR="0080238B" w:rsidRDefault="0080238B"/>
    <w:p w14:paraId="5A26DDEE" w14:textId="77777777" w:rsidR="0080238B" w:rsidRDefault="0080238B"/>
  </w:endnote>
  <w:endnote w:type="continuationSeparator" w:id="0">
    <w:p w14:paraId="0D97E228" w14:textId="77777777" w:rsidR="0080238B" w:rsidRDefault="0080238B" w:rsidP="0068194B">
      <w:r>
        <w:continuationSeparator/>
      </w:r>
    </w:p>
    <w:p w14:paraId="16CBBDB3" w14:textId="77777777" w:rsidR="0080238B" w:rsidRDefault="0080238B"/>
    <w:p w14:paraId="2139331A" w14:textId="77777777" w:rsidR="0080238B" w:rsidRDefault="00802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t-BR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FF0E9" w14:textId="77777777" w:rsidR="002B2958" w:rsidRPr="002C4186" w:rsidRDefault="002B2958">
        <w:pPr>
          <w:pStyle w:val="Rodap"/>
          <w:rPr>
            <w:lang w:val="pt-BR"/>
          </w:rPr>
        </w:pPr>
        <w:r w:rsidRPr="002C4186">
          <w:rPr>
            <w:lang w:val="pt-BR" w:bidi="pt-BR"/>
          </w:rPr>
          <w:fldChar w:fldCharType="begin"/>
        </w:r>
        <w:r w:rsidRPr="002C4186">
          <w:rPr>
            <w:lang w:val="pt-BR" w:bidi="pt-BR"/>
          </w:rPr>
          <w:instrText xml:space="preserve"> PAGE   \* MERGEFORMAT </w:instrText>
        </w:r>
        <w:r w:rsidRPr="002C4186">
          <w:rPr>
            <w:lang w:val="pt-BR" w:bidi="pt-BR"/>
          </w:rPr>
          <w:fldChar w:fldCharType="separate"/>
        </w:r>
        <w:r w:rsidR="00DE2EA9" w:rsidRPr="002C4186">
          <w:rPr>
            <w:noProof/>
            <w:lang w:val="pt-BR" w:bidi="pt-BR"/>
          </w:rPr>
          <w:t>2</w:t>
        </w:r>
        <w:r w:rsidRPr="002C4186"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3BC1" w14:textId="77777777" w:rsidR="0080238B" w:rsidRDefault="0080238B" w:rsidP="0068194B">
      <w:r>
        <w:separator/>
      </w:r>
    </w:p>
    <w:p w14:paraId="5DEE055F" w14:textId="77777777" w:rsidR="0080238B" w:rsidRDefault="0080238B"/>
    <w:p w14:paraId="0F50F870" w14:textId="77777777" w:rsidR="0080238B" w:rsidRDefault="0080238B"/>
  </w:footnote>
  <w:footnote w:type="continuationSeparator" w:id="0">
    <w:p w14:paraId="2C03F39C" w14:textId="77777777" w:rsidR="0080238B" w:rsidRDefault="0080238B" w:rsidP="0068194B">
      <w:r>
        <w:continuationSeparator/>
      </w:r>
    </w:p>
    <w:p w14:paraId="2EA57E97" w14:textId="77777777" w:rsidR="0080238B" w:rsidRDefault="0080238B"/>
    <w:p w14:paraId="1DF6354F" w14:textId="77777777" w:rsidR="0080238B" w:rsidRDefault="00802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5FBA" w14:textId="77777777" w:rsidR="00236D54" w:rsidRPr="004E01EB" w:rsidRDefault="00F476C4" w:rsidP="005A1B10">
    <w:pPr>
      <w:pStyle w:val="Cabealho"/>
    </w:pPr>
    <w:r w:rsidRPr="004E01E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00B831" wp14:editId="4AA6E32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to 5" descr="Linha divisória de cabeçalh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F84026A" id="Conector reto 5" o:spid="_x0000_s1026" alt="Linha divisória de cabeçalh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0F50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97539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Numerad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98155B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93C73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8468021">
    <w:abstractNumId w:val="9"/>
  </w:num>
  <w:num w:numId="2" w16cid:durableId="2077895867">
    <w:abstractNumId w:val="8"/>
  </w:num>
  <w:num w:numId="3" w16cid:durableId="2072843938">
    <w:abstractNumId w:val="7"/>
  </w:num>
  <w:num w:numId="4" w16cid:durableId="949162879">
    <w:abstractNumId w:val="6"/>
  </w:num>
  <w:num w:numId="5" w16cid:durableId="1632860748">
    <w:abstractNumId w:val="10"/>
  </w:num>
  <w:num w:numId="6" w16cid:durableId="1603147922">
    <w:abstractNumId w:val="3"/>
  </w:num>
  <w:num w:numId="7" w16cid:durableId="875315119">
    <w:abstractNumId w:val="12"/>
  </w:num>
  <w:num w:numId="8" w16cid:durableId="1867139185">
    <w:abstractNumId w:val="2"/>
  </w:num>
  <w:num w:numId="9" w16cid:durableId="1337611498">
    <w:abstractNumId w:val="14"/>
  </w:num>
  <w:num w:numId="10" w16cid:durableId="1455710859">
    <w:abstractNumId w:val="5"/>
  </w:num>
  <w:num w:numId="11" w16cid:durableId="940338532">
    <w:abstractNumId w:val="4"/>
  </w:num>
  <w:num w:numId="12" w16cid:durableId="9190039">
    <w:abstractNumId w:val="1"/>
  </w:num>
  <w:num w:numId="13" w16cid:durableId="53937520">
    <w:abstractNumId w:val="0"/>
  </w:num>
  <w:num w:numId="14" w16cid:durableId="249583910">
    <w:abstractNumId w:val="15"/>
  </w:num>
  <w:num w:numId="15" w16cid:durableId="1142698102">
    <w:abstractNumId w:val="11"/>
  </w:num>
  <w:num w:numId="16" w16cid:durableId="13889182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movePersonalInformation/>
  <w:removeDateAndTime/>
  <w:activeWritingStyle w:appName="MSWord" w:lang="pt-BR" w:vendorID="64" w:dllVersion="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41"/>
    <w:rsid w:val="000001EF"/>
    <w:rsid w:val="00007322"/>
    <w:rsid w:val="00007728"/>
    <w:rsid w:val="00024584"/>
    <w:rsid w:val="00024730"/>
    <w:rsid w:val="00055E95"/>
    <w:rsid w:val="0007021F"/>
    <w:rsid w:val="000B2BA5"/>
    <w:rsid w:val="000C451A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C4186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95473"/>
    <w:rsid w:val="003A0632"/>
    <w:rsid w:val="003A30E5"/>
    <w:rsid w:val="003A6ADF"/>
    <w:rsid w:val="003A6B41"/>
    <w:rsid w:val="003B5928"/>
    <w:rsid w:val="003D380F"/>
    <w:rsid w:val="003E160D"/>
    <w:rsid w:val="003F1D5F"/>
    <w:rsid w:val="00405128"/>
    <w:rsid w:val="00406CFF"/>
    <w:rsid w:val="004144F6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238B"/>
    <w:rsid w:val="00803404"/>
    <w:rsid w:val="00834955"/>
    <w:rsid w:val="00845D7F"/>
    <w:rsid w:val="00855B59"/>
    <w:rsid w:val="00860461"/>
    <w:rsid w:val="0086487C"/>
    <w:rsid w:val="00870B20"/>
    <w:rsid w:val="008829F8"/>
    <w:rsid w:val="00885897"/>
    <w:rsid w:val="008A6538"/>
    <w:rsid w:val="008C7056"/>
    <w:rsid w:val="008E518A"/>
    <w:rsid w:val="008F3B14"/>
    <w:rsid w:val="008F63D8"/>
    <w:rsid w:val="00900931"/>
    <w:rsid w:val="00901899"/>
    <w:rsid w:val="0090344B"/>
    <w:rsid w:val="00905715"/>
    <w:rsid w:val="0091321E"/>
    <w:rsid w:val="00913946"/>
    <w:rsid w:val="0092726B"/>
    <w:rsid w:val="009361BA"/>
    <w:rsid w:val="00944F78"/>
    <w:rsid w:val="009470B7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3E31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604C"/>
    <w:rsid w:val="00D66A52"/>
    <w:rsid w:val="00D66EFA"/>
    <w:rsid w:val="00D72A2D"/>
    <w:rsid w:val="00D9521A"/>
    <w:rsid w:val="00DA3914"/>
    <w:rsid w:val="00DA59AA"/>
    <w:rsid w:val="00DA5E6B"/>
    <w:rsid w:val="00DB6915"/>
    <w:rsid w:val="00DB7E1E"/>
    <w:rsid w:val="00DC1B78"/>
    <w:rsid w:val="00DC2A2F"/>
    <w:rsid w:val="00DC600B"/>
    <w:rsid w:val="00DE0FAA"/>
    <w:rsid w:val="00DE136D"/>
    <w:rsid w:val="00DE2EA9"/>
    <w:rsid w:val="00DE45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2093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49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186"/>
    <w:rPr>
      <w:rFonts w:ascii="Calibri" w:hAnsi="Calibri" w:cs="Calibri"/>
    </w:rPr>
  </w:style>
  <w:style w:type="paragraph" w:styleId="Ttulo1">
    <w:name w:val="heading 1"/>
    <w:basedOn w:val="Normal"/>
    <w:link w:val="Ttulo1Char"/>
    <w:uiPriority w:val="9"/>
    <w:qFormat/>
    <w:rsid w:val="002C4186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2C4186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2C4186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4186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4186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4186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4186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4186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4186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C418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4186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har"/>
    <w:uiPriority w:val="1"/>
    <w:qFormat/>
    <w:rsid w:val="002C4186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2C4186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2C4186"/>
  </w:style>
  <w:style w:type="character" w:customStyle="1" w:styleId="CabealhoChar">
    <w:name w:val="Cabeçalho Char"/>
    <w:basedOn w:val="Fontepargpadro"/>
    <w:link w:val="Cabealho"/>
    <w:uiPriority w:val="99"/>
    <w:rsid w:val="002C4186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2C4186"/>
    <w:pPr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2C4186"/>
    <w:rPr>
      <w:rFonts w:ascii="Calibri" w:hAnsi="Calibri" w:cs="Calibri"/>
    </w:rPr>
  </w:style>
  <w:style w:type="character" w:styleId="TextodoEspaoReservado">
    <w:name w:val="Placeholder Text"/>
    <w:basedOn w:val="Fontepargpadro"/>
    <w:uiPriority w:val="99"/>
    <w:semiHidden/>
    <w:rsid w:val="002C4186"/>
    <w:rPr>
      <w:rFonts w:ascii="Calibri" w:hAnsi="Calibri" w:cs="Calibri"/>
      <w:color w:val="595959" w:themeColor="text1" w:themeTint="A6"/>
    </w:rPr>
  </w:style>
  <w:style w:type="paragraph" w:customStyle="1" w:styleId="Informaesdecontato">
    <w:name w:val="Informações de contato"/>
    <w:basedOn w:val="Normal"/>
    <w:uiPriority w:val="3"/>
    <w:qFormat/>
    <w:rsid w:val="002C4186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2C4186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C4186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4186"/>
    <w:rPr>
      <w:rFonts w:ascii="Calibri" w:eastAsiaTheme="majorEastAsia" w:hAnsi="Calibri" w:cs="Calibri"/>
      <w:b/>
      <w:caps/>
      <w:szCs w:val="24"/>
    </w:rPr>
  </w:style>
  <w:style w:type="table" w:styleId="Tabelacomgrade">
    <w:name w:val="Table Grid"/>
    <w:basedOn w:val="Tabelanormal"/>
    <w:uiPriority w:val="39"/>
    <w:rsid w:val="002C4186"/>
    <w:pPr>
      <w:contextualSpacing/>
    </w:pPr>
    <w:tblPr/>
  </w:style>
  <w:style w:type="character" w:styleId="RefernciaSutil">
    <w:name w:val="Subtle Reference"/>
    <w:basedOn w:val="Fontepargpadro"/>
    <w:uiPriority w:val="10"/>
    <w:qFormat/>
    <w:rsid w:val="002C4186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Commarcadores">
    <w:name w:val="List Bullet"/>
    <w:basedOn w:val="Normal"/>
    <w:uiPriority w:val="11"/>
    <w:qFormat/>
    <w:rsid w:val="002C4186"/>
    <w:pPr>
      <w:numPr>
        <w:numId w:val="5"/>
      </w:numPr>
    </w:pPr>
  </w:style>
  <w:style w:type="paragraph" w:styleId="Numerada">
    <w:name w:val="List Number"/>
    <w:basedOn w:val="Normal"/>
    <w:uiPriority w:val="13"/>
    <w:qFormat/>
    <w:rsid w:val="002C4186"/>
    <w:pPr>
      <w:numPr>
        <w:numId w:val="7"/>
      </w:numPr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2C4186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4186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4186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4186"/>
    <w:pPr>
      <w:spacing w:after="200"/>
    </w:pPr>
    <w:rPr>
      <w:i/>
      <w:iCs/>
      <w:color w:val="161616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4186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2C4186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4186"/>
    <w:rPr>
      <w:rFonts w:ascii="Calibri" w:hAnsi="Calibri" w:cs="Calibri"/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2C4186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C4186"/>
    <w:rPr>
      <w:rFonts w:ascii="Calibri" w:hAnsi="Calibri" w:cs="Calibri"/>
      <w:i/>
      <w:iCs/>
      <w:color w:val="1D824C" w:themeColor="accent1"/>
    </w:rPr>
  </w:style>
  <w:style w:type="character" w:styleId="TtulodoLivro">
    <w:name w:val="Book Title"/>
    <w:basedOn w:val="Fontepargpadro"/>
    <w:uiPriority w:val="33"/>
    <w:semiHidden/>
    <w:unhideWhenUsed/>
    <w:rsid w:val="002C4186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2C4186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4186"/>
    <w:rPr>
      <w:rFonts w:ascii="Calibri" w:eastAsiaTheme="minorEastAsia" w:hAnsi="Calibri" w:cs="Calibri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186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186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2C4186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4186"/>
    <w:rPr>
      <w:rFonts w:ascii="Calibri" w:hAnsi="Calibri" w:cs="Calibri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4186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4186"/>
    <w:rPr>
      <w:rFonts w:ascii="Calibri" w:hAnsi="Calibri" w:cs="Calibri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C4186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418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4186"/>
    <w:rPr>
      <w:rFonts w:ascii="Calibri" w:hAnsi="Calibri" w:cs="Calibri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41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4186"/>
    <w:rPr>
      <w:rFonts w:ascii="Calibri" w:hAnsi="Calibri" w:cs="Calibri"/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4186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4186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4186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4186"/>
    <w:rPr>
      <w:rFonts w:ascii="Calibri" w:hAnsi="Calibri" w:cs="Calibri"/>
      <w:szCs w:val="20"/>
    </w:rPr>
  </w:style>
  <w:style w:type="paragraph" w:styleId="Remetente">
    <w:name w:val="envelope return"/>
    <w:basedOn w:val="Normal"/>
    <w:uiPriority w:val="99"/>
    <w:semiHidden/>
    <w:unhideWhenUsed/>
    <w:rsid w:val="002C4186"/>
    <w:rPr>
      <w:rFonts w:ascii="Georgia" w:eastAsiaTheme="majorEastAsia" w:hAnsi="Georgia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4186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4186"/>
    <w:rPr>
      <w:rFonts w:ascii="Calibri" w:hAnsi="Calibri" w:cs="Calibri"/>
      <w:szCs w:val="20"/>
    </w:rPr>
  </w:style>
  <w:style w:type="character" w:styleId="CdigoHTML">
    <w:name w:val="HTML Code"/>
    <w:basedOn w:val="Fontepargpadro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4186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4186"/>
    <w:rPr>
      <w:rFonts w:ascii="Consolas" w:hAnsi="Consolas" w:cs="Calibri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C4186"/>
    <w:rPr>
      <w:rFonts w:ascii="Consolas" w:hAnsi="Consolas" w:cs="Calibri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4186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4186"/>
    <w:rPr>
      <w:rFonts w:ascii="Consolas" w:hAnsi="Consolas" w:cs="Calibri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4186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4186"/>
  </w:style>
  <w:style w:type="paragraph" w:styleId="Textoembloco">
    <w:name w:val="Block Text"/>
    <w:basedOn w:val="Normal"/>
    <w:uiPriority w:val="99"/>
    <w:semiHidden/>
    <w:unhideWhenUsed/>
    <w:rsid w:val="002C4186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418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4186"/>
    <w:rPr>
      <w:rFonts w:ascii="Calibri" w:hAnsi="Calibri" w:cs="Calibri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C41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4186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4186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4186"/>
    <w:rPr>
      <w:rFonts w:ascii="Calibri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418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4186"/>
    <w:rPr>
      <w:rFonts w:ascii="Calibri" w:hAnsi="Calibri" w:cs="Calibri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4186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4186"/>
    <w:rPr>
      <w:rFonts w:ascii="Calibri" w:hAnsi="Calibri" w:cs="Calibri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418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4186"/>
    <w:rPr>
      <w:rFonts w:ascii="Calibri" w:hAnsi="Calibri" w:cs="Calibri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C4186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C4186"/>
    <w:rPr>
      <w:rFonts w:ascii="Calibri" w:hAnsi="Calibri" w:cs="Calibri"/>
    </w:rPr>
  </w:style>
  <w:style w:type="table" w:styleId="GradeColorida">
    <w:name w:val="Colorful Grid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4186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4186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C4186"/>
  </w:style>
  <w:style w:type="character" w:customStyle="1" w:styleId="DataChar">
    <w:name w:val="Data Char"/>
    <w:basedOn w:val="Fontepargpadro"/>
    <w:link w:val="Data"/>
    <w:uiPriority w:val="99"/>
    <w:semiHidden/>
    <w:rsid w:val="002C4186"/>
    <w:rPr>
      <w:rFonts w:ascii="Calibri" w:hAnsi="Calibri" w:cs="Calibri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4186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4186"/>
    <w:rPr>
      <w:rFonts w:ascii="Calibri" w:hAnsi="Calibri" w:cs="Calibri"/>
    </w:rPr>
  </w:style>
  <w:style w:type="character" w:styleId="Refdenotadefim">
    <w:name w:val="endnote reference"/>
    <w:basedOn w:val="Fontepargpadro"/>
    <w:uiPriority w:val="99"/>
    <w:semiHidden/>
    <w:unhideWhenUsed/>
    <w:rsid w:val="002C4186"/>
    <w:rPr>
      <w:rFonts w:ascii="Calibri" w:hAnsi="Calibri" w:cs="Calibri"/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C4186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C4186"/>
    <w:rPr>
      <w:rFonts w:ascii="Calibri" w:hAnsi="Calibri" w:cs="Calibri"/>
      <w:color w:val="BF4A2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4186"/>
    <w:rPr>
      <w:rFonts w:ascii="Calibri" w:hAnsi="Calibri" w:cs="Calibri"/>
      <w:vertAlign w:val="superscript"/>
    </w:rPr>
  </w:style>
  <w:style w:type="table" w:styleId="TabeladeGrade1Clara">
    <w:name w:val="Grid Table 1 Light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4186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4186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3">
    <w:name w:val="Grid Table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418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2C4186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4186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2C4186"/>
    <w:rPr>
      <w:rFonts w:ascii="Calibri" w:hAnsi="Calibri" w:cs="Calibri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2C4186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4186"/>
    <w:rPr>
      <w:rFonts w:ascii="Calibri" w:hAnsi="Calibri" w:cs="Calibri"/>
      <w:i/>
      <w:iCs/>
    </w:rPr>
  </w:style>
  <w:style w:type="character" w:styleId="CitaoHTML">
    <w:name w:val="HTML Cite"/>
    <w:basedOn w:val="Fontepargpadro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2C4186"/>
    <w:rPr>
      <w:rFonts w:ascii="Consolas" w:hAnsi="Consolas" w:cs="Calibri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2C4186"/>
    <w:rPr>
      <w:rFonts w:ascii="Calibri" w:hAnsi="Calibri" w:cs="Calibri"/>
      <w:i/>
      <w:iCs/>
    </w:rPr>
  </w:style>
  <w:style w:type="character" w:styleId="Hyperlink">
    <w:name w:val="Hyperlink"/>
    <w:basedOn w:val="Fontepargpadro"/>
    <w:uiPriority w:val="99"/>
    <w:semiHidden/>
    <w:unhideWhenUsed/>
    <w:rsid w:val="002C4186"/>
    <w:rPr>
      <w:rFonts w:ascii="Calibri" w:hAnsi="Calibri" w:cs="Calibri"/>
      <w:color w:val="2C5C8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4186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4186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4186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4186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4186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4186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4186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4186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4186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4186"/>
    <w:rPr>
      <w:rFonts w:ascii="Georgia" w:eastAsiaTheme="majorEastAsia" w:hAnsi="Georgia" w:cstheme="majorBidi"/>
      <w:b/>
      <w:bCs/>
    </w:rPr>
  </w:style>
  <w:style w:type="character" w:styleId="nfaseIntensa">
    <w:name w:val="Intense Emphasis"/>
    <w:basedOn w:val="Fontepargpadro"/>
    <w:uiPriority w:val="2"/>
    <w:rsid w:val="002C4186"/>
    <w:rPr>
      <w:rFonts w:ascii="Georgia" w:hAnsi="Georgia" w:cs="Calibri"/>
      <w:b/>
      <w:iCs/>
      <w:color w:val="262626" w:themeColor="text1" w:themeTint="D9"/>
      <w:sz w:val="70"/>
    </w:rPr>
  </w:style>
  <w:style w:type="table" w:styleId="GradeClara">
    <w:name w:val="Light Grid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418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4186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41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4186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2C418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418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418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418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4186"/>
    <w:pPr>
      <w:ind w:left="1800" w:hanging="36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4186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4186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4186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4186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4186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4186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4186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4186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2C4186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4186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4186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4186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2C418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418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2">
    <w:name w:val="List Table 2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4186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3">
    <w:name w:val="List Table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4186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4186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4186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418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4186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4186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4186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4186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4186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4186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418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4186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4186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4186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4186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4186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4186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418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418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4186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4186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4186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418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C41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4186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C418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C4186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4186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4186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4186"/>
    <w:rPr>
      <w:rFonts w:ascii="Calibri" w:hAnsi="Calibri" w:cs="Calibri"/>
    </w:rPr>
  </w:style>
  <w:style w:type="character" w:styleId="Nmerodepgina">
    <w:name w:val="page number"/>
    <w:basedOn w:val="Fontepargpadro"/>
    <w:uiPriority w:val="99"/>
    <w:semiHidden/>
    <w:unhideWhenUsed/>
    <w:rsid w:val="002C4186"/>
    <w:rPr>
      <w:rFonts w:ascii="Calibri" w:hAnsi="Calibri" w:cs="Calibri"/>
    </w:rPr>
  </w:style>
  <w:style w:type="table" w:styleId="SimplesTabela1">
    <w:name w:val="Plain Table 1"/>
    <w:basedOn w:val="Tabelanormal"/>
    <w:uiPriority w:val="41"/>
    <w:rsid w:val="002C41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2C41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2C418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C41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C41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C4186"/>
  </w:style>
  <w:style w:type="character" w:customStyle="1" w:styleId="SaudaoChar">
    <w:name w:val="Saudação Char"/>
    <w:basedOn w:val="Fontepargpadro"/>
    <w:link w:val="Saudao"/>
    <w:uiPriority w:val="99"/>
    <w:semiHidden/>
    <w:rsid w:val="002C4186"/>
    <w:rPr>
      <w:rFonts w:ascii="Calibri" w:hAnsi="Calibri" w:cs="Calibri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2C4186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C4186"/>
    <w:rPr>
      <w:rFonts w:ascii="Calibri" w:hAnsi="Calibri" w:cs="Calibri"/>
    </w:rPr>
  </w:style>
  <w:style w:type="character" w:styleId="nfaseSutil">
    <w:name w:val="Subtle Emphasis"/>
    <w:basedOn w:val="Fontepargpadro"/>
    <w:uiPriority w:val="19"/>
    <w:semiHidden/>
    <w:unhideWhenUsed/>
    <w:rsid w:val="002C4186"/>
    <w:rPr>
      <w:rFonts w:ascii="Calibri" w:hAnsi="Calibri" w:cs="Calibri"/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2C418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418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418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418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418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418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418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418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418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418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418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418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418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418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418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418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418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2C41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418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418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418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418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418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418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4186"/>
  </w:style>
  <w:style w:type="table" w:styleId="Tabelaprofissional">
    <w:name w:val="Table Professional"/>
    <w:basedOn w:val="Tabelanormal"/>
    <w:uiPriority w:val="99"/>
    <w:semiHidden/>
    <w:unhideWhenUsed/>
    <w:rsid w:val="002C418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2C418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2C418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418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418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4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418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418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418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C4186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4186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418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4186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4186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4186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4186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4186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4186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4186"/>
    <w:pPr>
      <w:spacing w:after="100"/>
      <w:ind w:left="1760"/>
    </w:pPr>
  </w:style>
  <w:style w:type="paragraph" w:customStyle="1" w:styleId="nfasedasinformaesdecontato">
    <w:name w:val="Ênfase das informações de contato"/>
    <w:basedOn w:val="Normal"/>
    <w:uiPriority w:val="4"/>
    <w:qFormat/>
    <w:rsid w:val="002C4186"/>
    <w:pPr>
      <w:jc w:val="center"/>
    </w:pPr>
    <w:rPr>
      <w:b/>
      <w:color w:val="1D824C" w:themeColor="accent1"/>
    </w:rPr>
  </w:style>
  <w:style w:type="character" w:customStyle="1" w:styleId="Meno1">
    <w:name w:val="Menção1"/>
    <w:basedOn w:val="Fontepargpadro"/>
    <w:uiPriority w:val="99"/>
    <w:semiHidden/>
    <w:unhideWhenUsed/>
    <w:rsid w:val="002C418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2C4186"/>
    <w:pPr>
      <w:numPr>
        <w:numId w:val="14"/>
      </w:numPr>
    </w:pPr>
  </w:style>
  <w:style w:type="numbering" w:styleId="1ai">
    <w:name w:val="Outline List 1"/>
    <w:basedOn w:val="Semlista"/>
    <w:uiPriority w:val="99"/>
    <w:semiHidden/>
    <w:unhideWhenUsed/>
    <w:rsid w:val="002C4186"/>
    <w:pPr>
      <w:numPr>
        <w:numId w:val="15"/>
      </w:numPr>
    </w:pPr>
  </w:style>
  <w:style w:type="character" w:customStyle="1" w:styleId="Hashtag1">
    <w:name w:val="Hashtag1"/>
    <w:basedOn w:val="Fontepargpadro"/>
    <w:uiPriority w:val="99"/>
    <w:semiHidden/>
    <w:unhideWhenUsed/>
    <w:rsid w:val="002C4186"/>
    <w:rPr>
      <w:rFonts w:ascii="Calibri" w:hAnsi="Calibri" w:cs="Calibri"/>
      <w:color w:val="2B579A"/>
      <w:shd w:val="clear" w:color="auto" w:fill="E1DFDD"/>
    </w:rPr>
  </w:style>
  <w:style w:type="paragraph" w:styleId="Commarcadores2">
    <w:name w:val="List Bullet 2"/>
    <w:basedOn w:val="Normal"/>
    <w:uiPriority w:val="99"/>
    <w:semiHidden/>
    <w:unhideWhenUsed/>
    <w:rsid w:val="002C4186"/>
    <w:pPr>
      <w:numPr>
        <w:numId w:val="3"/>
      </w:numPr>
      <w:contextualSpacing/>
    </w:pPr>
  </w:style>
  <w:style w:type="character" w:styleId="nfase">
    <w:name w:val="Emphasis"/>
    <w:basedOn w:val="Fontepargpadro"/>
    <w:uiPriority w:val="20"/>
    <w:semiHidden/>
    <w:unhideWhenUsed/>
    <w:rsid w:val="002C4186"/>
    <w:rPr>
      <w:rFonts w:ascii="Calibri" w:hAnsi="Calibri" w:cs="Calibri"/>
      <w:i/>
      <w:iCs/>
    </w:rPr>
  </w:style>
  <w:style w:type="numbering" w:styleId="Artigoseo">
    <w:name w:val="Outline List 3"/>
    <w:basedOn w:val="Semlista"/>
    <w:uiPriority w:val="99"/>
    <w:semiHidden/>
    <w:unhideWhenUsed/>
    <w:rsid w:val="002C4186"/>
    <w:pPr>
      <w:numPr>
        <w:numId w:val="16"/>
      </w:numPr>
    </w:pPr>
  </w:style>
  <w:style w:type="character" w:styleId="RefernciaIntensa">
    <w:name w:val="Intense Reference"/>
    <w:basedOn w:val="Fontepargpadro"/>
    <w:uiPriority w:val="32"/>
    <w:semiHidden/>
    <w:unhideWhenUsed/>
    <w:rsid w:val="002C4186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Hiperlinkinteligente1">
    <w:name w:val="Hiperlink inteligente1"/>
    <w:basedOn w:val="Fontepargpadro"/>
    <w:uiPriority w:val="99"/>
    <w:semiHidden/>
    <w:unhideWhenUsed/>
    <w:rsid w:val="002C4186"/>
    <w:rPr>
      <w:rFonts w:ascii="Calibri" w:hAnsi="Calibri" w:cs="Calibri"/>
      <w:u w:val="dotted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C4186"/>
    <w:rPr>
      <w:rFonts w:ascii="Calibri" w:hAnsi="Calibri" w:cs="Calibri"/>
      <w:color w:val="605E5C"/>
      <w:shd w:val="clear" w:color="auto" w:fill="E1DFDD"/>
    </w:rPr>
  </w:style>
  <w:style w:type="character" w:styleId="Forte">
    <w:name w:val="Strong"/>
    <w:basedOn w:val="Fontepargpadro"/>
    <w:uiPriority w:val="22"/>
    <w:semiHidden/>
    <w:unhideWhenUsed/>
    <w:qFormat/>
    <w:rsid w:val="002C4186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glossaryDocument" Target="glossary/document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%20Group\AppData\Roaming\Microsoft\Modelos\Curr&#237;culo%20cronol&#243;gico%20moderno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41BDCC58B14B25923533336146FC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F9D6C-3505-484B-A8FB-2F7D2E5A3C2D}"/>
      </w:docPartPr>
      <w:docPartBody>
        <w:p w:rsidR="00775813" w:rsidRDefault="00382C37">
          <w:pPr>
            <w:pStyle w:val="7941BDCC58B14B25923533336146FC44"/>
          </w:pPr>
          <w:r w:rsidRPr="002C4186">
            <w:rPr>
              <w:lang w:bidi="pt-BR"/>
            </w:rPr>
            <w:t>·</w:t>
          </w:r>
        </w:p>
      </w:docPartBody>
    </w:docPart>
    <w:docPart>
      <w:docPartPr>
        <w:name w:val="3F7D30E20A8B4C508ECC91D806AC8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259C0-CB06-4E9F-8BEB-017D90C22375}"/>
      </w:docPartPr>
      <w:docPartBody>
        <w:p w:rsidR="00775813" w:rsidRDefault="00382C37">
          <w:pPr>
            <w:pStyle w:val="3F7D30E20A8B4C508ECC91D806AC8495"/>
          </w:pPr>
          <w:r w:rsidRPr="002C4186">
            <w:rPr>
              <w:lang w:bidi="pt-BR"/>
            </w:rPr>
            <w:t>Experiência</w:t>
          </w:r>
        </w:p>
      </w:docPartBody>
    </w:docPart>
    <w:docPart>
      <w:docPartPr>
        <w:name w:val="F8E60DF3825B4624955DBBDEBBA5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57DD8B-161A-4888-B849-DBA54A401CD4}"/>
      </w:docPartPr>
      <w:docPartBody>
        <w:p w:rsidR="00775813" w:rsidRDefault="00382C37">
          <w:pPr>
            <w:pStyle w:val="F8E60DF3825B4624955DBBDEBBA5D945"/>
          </w:pPr>
          <w:r w:rsidRPr="002C4186">
            <w:rPr>
              <w:lang w:bidi="pt-BR"/>
            </w:rPr>
            <w:t>Datas De</w:t>
          </w:r>
        </w:p>
      </w:docPartBody>
    </w:docPart>
    <w:docPart>
      <w:docPartPr>
        <w:name w:val="DE114B2F145549F8B64BEB9C6443F8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37C0F-7F26-400D-BBA0-3EA809E6C5F0}"/>
      </w:docPartPr>
      <w:docPartBody>
        <w:p w:rsidR="00775813" w:rsidRDefault="00382C37">
          <w:pPr>
            <w:pStyle w:val="DE114B2F145549F8B64BEB9C6443F85D"/>
          </w:pPr>
          <w:r w:rsidRPr="002C4186">
            <w:rPr>
              <w:lang w:bidi="pt-BR"/>
            </w:rPr>
            <w:t>Até</w:t>
          </w:r>
        </w:p>
      </w:docPartBody>
    </w:docPart>
    <w:docPart>
      <w:docPartPr>
        <w:name w:val="8ECF7DCFBB004BB5B2F4919ADEEC2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3D3B6-C307-4EB2-8D6A-304A27733689}"/>
      </w:docPartPr>
      <w:docPartBody>
        <w:p w:rsidR="00775813" w:rsidRDefault="00382C37">
          <w:pPr>
            <w:pStyle w:val="8ECF7DCFBB004BB5B2F4919ADEEC2EB2"/>
          </w:pPr>
          <w:r w:rsidRPr="002C4186">
            <w:rPr>
              <w:lang w:bidi="pt-BR"/>
            </w:rPr>
            <w:t>Data De</w:t>
          </w:r>
        </w:p>
      </w:docPartBody>
    </w:docPart>
    <w:docPart>
      <w:docPartPr>
        <w:name w:val="5B73DDB711914BD586B3F06FA4509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5C5E6-8FED-4D1E-8BA9-DDF86EE57BEA}"/>
      </w:docPartPr>
      <w:docPartBody>
        <w:p w:rsidR="00775813" w:rsidRDefault="00382C37">
          <w:pPr>
            <w:pStyle w:val="5B73DDB711914BD586B3F06FA45096F7"/>
          </w:pPr>
          <w:r w:rsidRPr="002C4186">
            <w:rPr>
              <w:lang w:bidi="pt-BR"/>
            </w:rPr>
            <w:t>Até</w:t>
          </w:r>
        </w:p>
      </w:docPartBody>
    </w:docPart>
    <w:docPart>
      <w:docPartPr>
        <w:name w:val="9DCCD37B0AC042ED9CA284D7717088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50B2E-7A61-42CA-9C47-018306DB965C}"/>
      </w:docPartPr>
      <w:docPartBody>
        <w:p w:rsidR="00775813" w:rsidRDefault="00382C37">
          <w:pPr>
            <w:pStyle w:val="9DCCD37B0AC042ED9CA284D771708877"/>
          </w:pPr>
          <w:r w:rsidRPr="002C4186">
            <w:rPr>
              <w:lang w:bidi="pt-BR"/>
            </w:rPr>
            <w:t>Educação</w:t>
          </w:r>
        </w:p>
      </w:docPartBody>
    </w:docPart>
    <w:docPart>
      <w:docPartPr>
        <w:name w:val="29AAE902D8174689A61CD68D00F26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1DFC3-9A25-4342-AD86-A4FEAEC56215}"/>
      </w:docPartPr>
      <w:docPartBody>
        <w:p w:rsidR="00775813" w:rsidRDefault="00382C37">
          <w:pPr>
            <w:pStyle w:val="29AAE902D8174689A61CD68D00F26FF0"/>
          </w:pPr>
          <w:r w:rsidRPr="002C4186">
            <w:rPr>
              <w:lang w:bidi="pt-BR"/>
            </w:rPr>
            <w:t>Habilidades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31"/>
    <w:rsid w:val="00382C37"/>
    <w:rsid w:val="00775813"/>
    <w:rsid w:val="00E72B31"/>
    <w:rsid w:val="00EA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7941BDCC58B14B25923533336146FC44">
    <w:name w:val="7941BDCC58B14B25923533336146FC44"/>
  </w:style>
  <w:style w:type="paragraph" w:customStyle="1" w:styleId="3F7D30E20A8B4C508ECC91D806AC8495">
    <w:name w:val="3F7D30E20A8B4C508ECC91D806AC8495"/>
  </w:style>
  <w:style w:type="paragraph" w:customStyle="1" w:styleId="F8E60DF3825B4624955DBBDEBBA5D945">
    <w:name w:val="F8E60DF3825B4624955DBBDEBBA5D945"/>
  </w:style>
  <w:style w:type="paragraph" w:customStyle="1" w:styleId="DE114B2F145549F8B64BEB9C6443F85D">
    <w:name w:val="DE114B2F145549F8B64BEB9C6443F85D"/>
  </w:style>
  <w:style w:type="character" w:styleId="RefernciaSutil">
    <w:name w:val="Subtle Reference"/>
    <w:basedOn w:val="Fontepargpadro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8ECF7DCFBB004BB5B2F4919ADEEC2EB2">
    <w:name w:val="8ECF7DCFBB004BB5B2F4919ADEEC2EB2"/>
  </w:style>
  <w:style w:type="paragraph" w:customStyle="1" w:styleId="5B73DDB711914BD586B3F06FA45096F7">
    <w:name w:val="5B73DDB711914BD586B3F06FA45096F7"/>
  </w:style>
  <w:style w:type="paragraph" w:customStyle="1" w:styleId="9DCCD37B0AC042ED9CA284D771708877">
    <w:name w:val="9DCCD37B0AC042ED9CA284D771708877"/>
  </w:style>
  <w:style w:type="paragraph" w:customStyle="1" w:styleId="29AAE902D8174689A61CD68D00F26FF0">
    <w:name w:val="29AAE902D8174689A61CD68D00F2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Currículo%20cronológico%20moderno.dotx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2024-01-22T17:01:00Z</dcterms:created>
  <dcterms:modified xsi:type="dcterms:W3CDTF">2024-02-06T20:06:00Z</dcterms:modified>
  <cp:category/>
</cp:coreProperties>
</file>